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DADF" w14:textId="77777777" w:rsidR="008513D5" w:rsidRPr="00A83745" w:rsidRDefault="004E6E80" w:rsidP="008513D5">
      <w:pPr>
        <w:rPr>
          <w:rFonts w:ascii="Arial" w:hAnsi="Arial" w:cs="Arial"/>
          <w:b/>
          <w:color w:val="auto"/>
        </w:rPr>
      </w:pPr>
      <w:r>
        <w:rPr>
          <w:noProof/>
          <w:color w:val="auto"/>
        </w:rPr>
        <w:pict w14:anchorId="116EBD9E">
          <v:rect id="_x0000_s1035" style="position:absolute;margin-left:367.05pt;margin-top:11.6pt;width:93.55pt;height:113.4pt;z-index:251657728">
            <v:textbox>
              <w:txbxContent>
                <w:p w14:paraId="603B626F" w14:textId="77777777" w:rsidR="00F82797" w:rsidRDefault="00F82797" w:rsidP="0071173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11739">
                    <w:rPr>
                      <w:rFonts w:ascii="Arial" w:hAnsi="Arial" w:cs="Arial"/>
                      <w:b/>
                      <w:bCs/>
                    </w:rPr>
                    <w:t>Passfoto</w:t>
                  </w:r>
                </w:p>
                <w:p w14:paraId="613C3329" w14:textId="77777777" w:rsidR="00F82797" w:rsidRDefault="00F82797" w:rsidP="0071173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Breite: 33 mm</w:t>
                  </w:r>
                </w:p>
                <w:p w14:paraId="5D8388E1" w14:textId="77777777" w:rsidR="00F82797" w:rsidRDefault="00F82797" w:rsidP="0071173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Höhe: 40 mm</w:t>
                  </w:r>
                </w:p>
                <w:p w14:paraId="1A27098A" w14:textId="77777777" w:rsidR="00F82797" w:rsidRDefault="00F82797" w:rsidP="00711739">
                  <w:pPr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6A5B8E4" w14:textId="77777777" w:rsidR="00F82797" w:rsidRPr="00711739" w:rsidRDefault="00F82797" w:rsidP="00711739">
                  <w:pPr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Bitte nur leicht ankleben!</w:t>
                  </w:r>
                </w:p>
                <w:p w14:paraId="7EB2E0C9" w14:textId="77777777" w:rsidR="00F82797" w:rsidRDefault="00F82797"/>
              </w:txbxContent>
            </v:textbox>
          </v:rect>
        </w:pict>
      </w:r>
      <w:r>
        <w:rPr>
          <w:noProof/>
          <w:color w:val="auto"/>
        </w:rPr>
        <w:pict w14:anchorId="606CFE6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84.85pt;margin-top:-51.75pt;width:263.25pt;height:31pt;z-index:-251659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" filled="f" stroked="f">
            <v:textbox style="mso-fit-shape-to-text:t">
              <w:txbxContent>
                <w:p w14:paraId="08E3CE33" w14:textId="77777777" w:rsidR="00F82797" w:rsidRPr="0060760E" w:rsidRDefault="00F82797" w:rsidP="00FB5569">
                  <w:pPr>
                    <w:rPr>
                      <w:rFonts w:ascii="Arial" w:hAnsi="Arial" w:cs="Arial"/>
                      <w:b/>
                      <w:bCs/>
                      <w:color w:val="auto"/>
                      <w:lang w:val="en-GB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lang w:val="en-GB"/>
                    </w:rPr>
                    <w:t>Union of International JuJitsu Associations for All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 w14:anchorId="5068D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4" type="#_x0000_t75" style="position:absolute;margin-left:202.35pt;margin-top:-30pt;width:20pt;height:12pt;z-index:-251663872;visibility:visible;mso-position-horizontal-relative:margin">
            <v:imagedata r:id="rId10" o:title=""/>
            <w10:wrap anchorx="margin"/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</w:rPr>
        <w:pict w14:anchorId="61C6647A">
          <v:shape id="Grafik 5" o:spid="_x0000_s1033" type="#_x0000_t75" style="position:absolute;margin-left:447.35pt;margin-top:-1in;width:65.2pt;height:66.35pt;z-index:251653632;visibility:visible;mso-wrap-distance-left:2.88pt;mso-wrap-distance-top:2.88pt;mso-wrap-distance-right:2.88pt;mso-wrap-distance-bottom:2.88pt">
            <v:imagedata r:id="rId11" o:title="" chromakey="#fffffd"/>
          </v:shape>
        </w:pict>
      </w:r>
      <w:r>
        <w:rPr>
          <w:noProof/>
          <w:color w:val="auto"/>
        </w:rPr>
        <w:pict w14:anchorId="13097DF4">
          <v:shape id="_x0000_s1027" type="#_x0000_t202" style="position:absolute;margin-left:-10.1pt;margin-top:-67.5pt;width:159pt;height:42pt;z-index:-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" filled="f" stroked="f">
            <v:textbox>
              <w:txbxContent>
                <w:p w14:paraId="54D7F27D" w14:textId="77777777" w:rsidR="00F82797" w:rsidRPr="0060760E" w:rsidRDefault="00F82797" w:rsidP="00372D22">
                  <w:pPr>
                    <w:rPr>
                      <w:rFonts w:ascii="Arial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U.P.K.L.</w:t>
                  </w: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 xml:space="preserve"> </w:t>
                  </w: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</w:rPr>
                    <w:t>a.i.s.b.l.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 w14:anchorId="6E31C71D">
          <v:shape id="_x0000_s1028" type="#_x0000_t202" style="position:absolute;margin-left:1071.45pt;margin-top:-37.75pt;width:263.25pt;height:36.5pt;z-index:-251664896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" filled="f" stroked="f">
            <v:textbox style="mso-fit-shape-to-text:t">
              <w:txbxContent>
                <w:p w14:paraId="3F82A4CF" w14:textId="77777777" w:rsidR="00F82797" w:rsidRPr="0060760E" w:rsidRDefault="00F82797">
                  <w:pPr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Deutsches Nationalkomitee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auto"/>
        </w:rPr>
        <w:pict w14:anchorId="06B09CB3">
          <v:shape id="_x0000_s1029" type="#_x0000_t202" style="position:absolute;margin-left:271.85pt;margin-top:-1in;width:133.5pt;height:29.25pt;z-index:-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" filled="f" stroked="f">
            <v:textbox>
              <w:txbxContent>
                <w:p w14:paraId="2A37D2E0" w14:textId="18968749" w:rsidR="00F82797" w:rsidRPr="0060760E" w:rsidRDefault="00F82797" w:rsidP="00E82369">
                  <w:pPr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U.I.JJ.A.</w:t>
                  </w:r>
                </w:p>
              </w:txbxContent>
            </v:textbox>
          </v:shape>
        </w:pict>
      </w:r>
      <w:r>
        <w:rPr>
          <w:noProof/>
          <w:color w:val="auto"/>
          <w:lang w:bidi="de-DE"/>
        </w:rPr>
        <w:pict w14:anchorId="40782790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-747.15pt;margin-top:148.1pt;width:86.45pt;height:73.4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" adj="4583" filled="f" strokeweight=".5pt">
            <v:stroke dashstyle="1 1" opacity="6682f"/>
          </v:shape>
        </w:pict>
      </w:r>
      <w:r>
        <w:rPr>
          <w:noProof/>
          <w:color w:val="auto"/>
          <w:lang w:bidi="de-DE"/>
        </w:rPr>
        <w:pict w14:anchorId="5C92A36A">
          <v:shape id="Ellipse 11" o:spid="_x0000_s1030" type="#_x0000_t9" style="position:absolute;margin-left:-420.3pt;margin-top:42.6pt;width:197.45pt;height:167.5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" adj="4583" filled="f" strokeweight=".5pt">
            <v:stroke dashstyle="1 1" opacity="6682f"/>
          </v:shape>
        </w:pict>
      </w:r>
    </w:p>
    <w:p w14:paraId="3EAA6BE9" w14:textId="4B084D9E" w:rsidR="00436FB5" w:rsidRPr="00436FB5" w:rsidRDefault="00436FB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436FB5">
        <w:rPr>
          <w:rFonts w:ascii="Arial" w:hAnsi="Arial" w:cs="Arial"/>
          <w:b/>
          <w:bCs/>
          <w:color w:val="auto"/>
          <w:sz w:val="22"/>
          <w:szCs w:val="22"/>
        </w:rPr>
        <w:t>U.I.JJ.A. – Deutschland</w:t>
      </w:r>
    </w:p>
    <w:p w14:paraId="2AFAADC0" w14:textId="77777777" w:rsidR="00436FB5" w:rsidRPr="00436FB5" w:rsidRDefault="00436FB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436FB5">
        <w:rPr>
          <w:rFonts w:ascii="Arial" w:hAnsi="Arial" w:cs="Arial"/>
          <w:b/>
          <w:bCs/>
          <w:color w:val="auto"/>
          <w:sz w:val="22"/>
          <w:szCs w:val="22"/>
        </w:rPr>
        <w:t>Rudi Strobel</w:t>
      </w:r>
    </w:p>
    <w:p w14:paraId="6DE86C00" w14:textId="77777777" w:rsidR="00436FB5" w:rsidRPr="00436FB5" w:rsidRDefault="00436FB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436FB5">
        <w:rPr>
          <w:rFonts w:ascii="Arial" w:hAnsi="Arial" w:cs="Arial"/>
          <w:b/>
          <w:bCs/>
          <w:color w:val="auto"/>
          <w:sz w:val="22"/>
          <w:szCs w:val="22"/>
        </w:rPr>
        <w:t>Römerstr. 14</w:t>
      </w:r>
    </w:p>
    <w:p w14:paraId="08842042" w14:textId="77777777" w:rsidR="00436FB5" w:rsidRPr="00436FB5" w:rsidRDefault="00436FB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436FB5">
        <w:rPr>
          <w:rFonts w:ascii="Arial" w:hAnsi="Arial" w:cs="Arial"/>
          <w:b/>
          <w:bCs/>
          <w:color w:val="auto"/>
          <w:sz w:val="22"/>
          <w:szCs w:val="22"/>
        </w:rPr>
        <w:t>73560 Böbingen an der Rems</w:t>
      </w:r>
    </w:p>
    <w:p w14:paraId="4FD638F3" w14:textId="77777777" w:rsidR="00436FB5" w:rsidRDefault="00436FB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45"/>
        <w:gridCol w:w="5031"/>
      </w:tblGrid>
      <w:tr w:rsidR="00436FB5" w:rsidRPr="00D5369E" w14:paraId="643BB586" w14:textId="77777777" w:rsidTr="00D5369E">
        <w:trPr>
          <w:trHeight w:val="618"/>
        </w:trPr>
        <w:tc>
          <w:tcPr>
            <w:tcW w:w="5030" w:type="dxa"/>
            <w:gridSpan w:val="2"/>
            <w:shd w:val="clear" w:color="auto" w:fill="auto"/>
          </w:tcPr>
          <w:p w14:paraId="6853AC39" w14:textId="77777777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  <w:sz w:val="4"/>
                <w:szCs w:val="4"/>
              </w:rPr>
            </w:pPr>
          </w:p>
          <w:p w14:paraId="6D0300C3" w14:textId="61D0A9AC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Passantrag</w:t>
            </w:r>
            <w:r w:rsidRPr="00D5369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U.I.JJ.A-Deutschland</w:t>
            </w:r>
          </w:p>
        </w:tc>
        <w:tc>
          <w:tcPr>
            <w:tcW w:w="5031" w:type="dxa"/>
            <w:shd w:val="clear" w:color="auto" w:fill="auto"/>
          </w:tcPr>
          <w:p w14:paraId="274134EC" w14:textId="77777777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0B9813C9" w14:textId="0F2D35EB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5369E">
              <w:rPr>
                <w:rFonts w:ascii="Arial" w:hAnsi="Arial" w:cs="Arial"/>
                <w:color w:val="auto"/>
                <w:sz w:val="28"/>
                <w:szCs w:val="28"/>
              </w:rPr>
              <w:t xml:space="preserve">Erteilte Pass-Nummer: </w:t>
            </w:r>
            <w:r w:rsidRPr="00D5369E">
              <w:rPr>
                <w:bCs/>
                <w:sz w:val="23"/>
                <w:szCs w:val="23"/>
              </w:rPr>
              <w:object w:dxaOrig="1440" w:dyaOrig="1440" w14:anchorId="00940D20">
                <v:shape id="_x0000_i1197" type="#_x0000_t75" style="width:1in;height:18pt" o:ole="">
                  <v:imagedata r:id="rId12" o:title=""/>
                </v:shape>
                <w:control r:id="rId13" w:name="TextBox119" w:shapeid="_x0000_i1197"/>
              </w:object>
            </w:r>
          </w:p>
        </w:tc>
      </w:tr>
      <w:tr w:rsidR="00436FB5" w:rsidRPr="00D5369E" w14:paraId="1D237856" w14:textId="77777777" w:rsidTr="00D5369E">
        <w:tc>
          <w:tcPr>
            <w:tcW w:w="3085" w:type="dxa"/>
            <w:shd w:val="clear" w:color="auto" w:fill="auto"/>
          </w:tcPr>
          <w:p w14:paraId="61AFB5A9" w14:textId="4364E107" w:rsidR="00436FB5" w:rsidRPr="00D5369E" w:rsidRDefault="004E6E80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>Vorname(n):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2CD90863" w14:textId="2A21DD17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4AC84284">
                <v:shape id="_x0000_i1113" type="#_x0000_t75" style="width:334.5pt;height:18pt" o:ole="">
                  <v:imagedata r:id="rId14" o:title=""/>
                </v:shape>
                <w:control r:id="rId15" w:name="TextBox121" w:shapeid="_x0000_i1113"/>
              </w:object>
            </w:r>
          </w:p>
        </w:tc>
      </w:tr>
      <w:tr w:rsidR="00436FB5" w:rsidRPr="00D5369E" w14:paraId="140E8D8A" w14:textId="77777777" w:rsidTr="00D5369E">
        <w:tc>
          <w:tcPr>
            <w:tcW w:w="3085" w:type="dxa"/>
            <w:shd w:val="clear" w:color="auto" w:fill="auto"/>
          </w:tcPr>
          <w:p w14:paraId="74CC41D2" w14:textId="785BD93C" w:rsidR="00436FB5" w:rsidRPr="00D5369E" w:rsidRDefault="004E6E80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Nach</w:t>
            </w:r>
            <w:r w:rsidR="00436FB5" w:rsidRPr="00D5369E">
              <w:rPr>
                <w:rFonts w:ascii="Arial" w:hAnsi="Arial" w:cs="Arial"/>
                <w:color w:val="auto"/>
                <w:sz w:val="24"/>
                <w:szCs w:val="24"/>
              </w:rPr>
              <w:t>name(n):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5B061989" w14:textId="714649FA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FAC9D23">
                <v:shape id="_x0000_i1115" type="#_x0000_t75" style="width:334.5pt;height:18pt" o:ole="">
                  <v:imagedata r:id="rId14" o:title=""/>
                </v:shape>
                <w:control r:id="rId16" w:name="TextBox1211" w:shapeid="_x0000_i1115"/>
              </w:object>
            </w:r>
          </w:p>
        </w:tc>
      </w:tr>
      <w:tr w:rsidR="00436FB5" w:rsidRPr="00D5369E" w14:paraId="0AEB4AB2" w14:textId="77777777" w:rsidTr="00D5369E">
        <w:tc>
          <w:tcPr>
            <w:tcW w:w="3085" w:type="dxa"/>
            <w:shd w:val="clear" w:color="auto" w:fill="auto"/>
          </w:tcPr>
          <w:p w14:paraId="0D58A8C6" w14:textId="47E8ED00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>Geburts</w:t>
            </w:r>
            <w:r w:rsidR="004E6E80">
              <w:rPr>
                <w:rFonts w:ascii="Arial" w:hAnsi="Arial" w:cs="Arial"/>
                <w:color w:val="auto"/>
                <w:sz w:val="24"/>
                <w:szCs w:val="24"/>
              </w:rPr>
              <w:t>ort</w:t>
            </w: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1D4F6BE7" w14:textId="7932860E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1C15558E">
                <v:shape id="_x0000_i1117" type="#_x0000_t75" style="width:334.5pt;height:18pt" o:ole="">
                  <v:imagedata r:id="rId14" o:title=""/>
                </v:shape>
                <w:control r:id="rId17" w:name="TextBox1212" w:shapeid="_x0000_i1117"/>
              </w:object>
            </w:r>
          </w:p>
        </w:tc>
      </w:tr>
      <w:tr w:rsidR="00436FB5" w:rsidRPr="00D5369E" w14:paraId="6F750CBE" w14:textId="77777777" w:rsidTr="00D5369E">
        <w:tc>
          <w:tcPr>
            <w:tcW w:w="3085" w:type="dxa"/>
            <w:shd w:val="clear" w:color="auto" w:fill="auto"/>
          </w:tcPr>
          <w:p w14:paraId="7F9D56F7" w14:textId="0630E6A9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>Geburts</w:t>
            </w:r>
            <w:r w:rsidR="004E6E80">
              <w:rPr>
                <w:rFonts w:ascii="Arial" w:hAnsi="Arial" w:cs="Arial"/>
                <w:color w:val="auto"/>
                <w:sz w:val="24"/>
                <w:szCs w:val="24"/>
              </w:rPr>
              <w:t>da</w:t>
            </w: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4E6E80">
              <w:rPr>
                <w:rFonts w:ascii="Arial" w:hAnsi="Arial" w:cs="Arial"/>
                <w:color w:val="auto"/>
                <w:sz w:val="24"/>
                <w:szCs w:val="24"/>
              </w:rPr>
              <w:t>um</w:t>
            </w: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521E4CCC" w14:textId="56D9609C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97FFC94">
                <v:shape id="_x0000_i1119" type="#_x0000_t75" style="width:334.5pt;height:18pt" o:ole="">
                  <v:imagedata r:id="rId14" o:title=""/>
                </v:shape>
                <w:control r:id="rId18" w:name="TextBox1214" w:shapeid="_x0000_i1119"/>
              </w:object>
            </w:r>
          </w:p>
        </w:tc>
      </w:tr>
      <w:tr w:rsidR="00436FB5" w:rsidRPr="00D5369E" w14:paraId="360F0824" w14:textId="77777777" w:rsidTr="00D5369E">
        <w:tc>
          <w:tcPr>
            <w:tcW w:w="3085" w:type="dxa"/>
            <w:shd w:val="clear" w:color="auto" w:fill="auto"/>
          </w:tcPr>
          <w:p w14:paraId="7876BEAB" w14:textId="77777777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>Straße und Hausnummer: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7E7DAAD1" w14:textId="518FC6B3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3E09AB5B">
                <v:shape id="_x0000_i1121" type="#_x0000_t75" style="width:334.5pt;height:18pt" o:ole="">
                  <v:imagedata r:id="rId14" o:title=""/>
                </v:shape>
                <w:control r:id="rId19" w:name="TextBox1213" w:shapeid="_x0000_i1121"/>
              </w:object>
            </w:r>
          </w:p>
        </w:tc>
      </w:tr>
      <w:tr w:rsidR="00436FB5" w:rsidRPr="00D5369E" w14:paraId="2DF9B1D8" w14:textId="77777777" w:rsidTr="00D5369E">
        <w:tc>
          <w:tcPr>
            <w:tcW w:w="3085" w:type="dxa"/>
            <w:shd w:val="clear" w:color="auto" w:fill="auto"/>
          </w:tcPr>
          <w:p w14:paraId="79B81C6D" w14:textId="526C9441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5369E">
              <w:rPr>
                <w:rFonts w:ascii="Arial" w:hAnsi="Arial" w:cs="Arial"/>
                <w:color w:val="auto"/>
                <w:sz w:val="24"/>
                <w:szCs w:val="24"/>
              </w:rPr>
              <w:t>PLZ und Wohnort</w:t>
            </w:r>
            <w:r w:rsidR="00017C2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27276927" w14:textId="651B7167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13FFA9FD">
                <v:shape id="_x0000_i1123" type="#_x0000_t75" style="width:334.5pt;height:18pt" o:ole="">
                  <v:imagedata r:id="rId14" o:title=""/>
                </v:shape>
                <w:control r:id="rId20" w:name="TextBox1215" w:shapeid="_x0000_i1123"/>
              </w:object>
            </w:r>
          </w:p>
        </w:tc>
      </w:tr>
      <w:tr w:rsidR="00436FB5" w:rsidRPr="00D5369E" w14:paraId="56D29A11" w14:textId="77777777" w:rsidTr="00D5369E">
        <w:tc>
          <w:tcPr>
            <w:tcW w:w="3085" w:type="dxa"/>
            <w:shd w:val="clear" w:color="auto" w:fill="auto"/>
          </w:tcPr>
          <w:p w14:paraId="5F28798B" w14:textId="32568F3C" w:rsidR="00436FB5" w:rsidRPr="00D5369E" w:rsidRDefault="004E6E80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Beruf</w:t>
            </w:r>
            <w:r w:rsidR="00436FB5" w:rsidRPr="00D5369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2ECBADAD" w14:textId="6434C7F1" w:rsidR="00436FB5" w:rsidRPr="00D5369E" w:rsidRDefault="00436FB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5228FFEA">
                <v:shape id="_x0000_i1125" type="#_x0000_t75" style="width:334.5pt;height:18pt" o:ole="">
                  <v:imagedata r:id="rId14" o:title=""/>
                </v:shape>
                <w:control r:id="rId21" w:name="TextBox1216" w:shapeid="_x0000_i1125"/>
              </w:object>
            </w:r>
          </w:p>
        </w:tc>
      </w:tr>
      <w:tr w:rsidR="00B47291" w:rsidRPr="00D5369E" w14:paraId="7BC05AD4" w14:textId="77777777" w:rsidTr="00D5369E">
        <w:tc>
          <w:tcPr>
            <w:tcW w:w="3085" w:type="dxa"/>
            <w:shd w:val="clear" w:color="auto" w:fill="auto"/>
          </w:tcPr>
          <w:p w14:paraId="686D5E4E" w14:textId="03DD2E20" w:rsidR="00B47291" w:rsidRPr="00D5369E" w:rsidRDefault="004E6E80" w:rsidP="00B47291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Nationalität</w:t>
            </w:r>
            <w:r w:rsidR="00B47291" w:rsidRPr="00D5369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46C7D843" w14:textId="79EFFC25" w:rsidR="00B47291" w:rsidRPr="00D5369E" w:rsidRDefault="00B47291" w:rsidP="00B47291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32EB604E">
                <v:shape id="_x0000_i1127" type="#_x0000_t75" style="width:334.5pt;height:18pt" o:ole="">
                  <v:imagedata r:id="rId14" o:title=""/>
                </v:shape>
                <w:control r:id="rId22" w:name="TextBox1217" w:shapeid="_x0000_i1127"/>
              </w:object>
            </w:r>
          </w:p>
        </w:tc>
      </w:tr>
      <w:tr w:rsidR="00B47291" w:rsidRPr="00D5369E" w14:paraId="645141FC" w14:textId="77777777" w:rsidTr="00D5369E">
        <w:tc>
          <w:tcPr>
            <w:tcW w:w="3085" w:type="dxa"/>
            <w:shd w:val="clear" w:color="auto" w:fill="auto"/>
          </w:tcPr>
          <w:p w14:paraId="18DB3F61" w14:textId="5F56DE71" w:rsidR="00B47291" w:rsidRPr="00D5369E" w:rsidRDefault="004E6E80" w:rsidP="00B47291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</w:t>
            </w:r>
            <w:r w:rsidR="00B47291" w:rsidRPr="00D5369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2E1B31C6" w14:textId="32CDDAF2" w:rsidR="00B47291" w:rsidRPr="00D5369E" w:rsidRDefault="00B47291" w:rsidP="00B47291">
            <w:pPr>
              <w:tabs>
                <w:tab w:val="left" w:pos="1620"/>
                <w:tab w:val="left" w:pos="4680"/>
                <w:tab w:val="left" w:pos="5940"/>
              </w:tabs>
              <w:rPr>
                <w:bCs/>
                <w:color w:val="auto"/>
                <w:sz w:val="23"/>
                <w:szCs w:val="23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D9FA770">
                <v:shape id="_x0000_i1198" type="#_x0000_t75" style="width:334.5pt;height:18pt" o:ole="">
                  <v:imagedata r:id="rId14" o:title=""/>
                </v:shape>
                <w:control r:id="rId23" w:name="TextBox12171" w:shapeid="_x0000_i1198"/>
              </w:object>
            </w:r>
          </w:p>
        </w:tc>
      </w:tr>
      <w:tr w:rsidR="00B47291" w:rsidRPr="00D5369E" w14:paraId="26121931" w14:textId="77777777" w:rsidTr="00D5369E">
        <w:tc>
          <w:tcPr>
            <w:tcW w:w="3085" w:type="dxa"/>
            <w:shd w:val="clear" w:color="auto" w:fill="auto"/>
          </w:tcPr>
          <w:p w14:paraId="688F4078" w14:textId="45F14412" w:rsidR="00B47291" w:rsidRPr="00D5369E" w:rsidRDefault="004E6E80" w:rsidP="00B47291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Mobil</w:t>
            </w:r>
            <w:r w:rsidR="00B47291" w:rsidRPr="00D5369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5AA9258B" w14:textId="6557F59F" w:rsidR="00B47291" w:rsidRPr="00D5369E" w:rsidRDefault="00B47291" w:rsidP="00B47291">
            <w:pPr>
              <w:tabs>
                <w:tab w:val="left" w:pos="1620"/>
                <w:tab w:val="left" w:pos="4680"/>
                <w:tab w:val="left" w:pos="5940"/>
              </w:tabs>
              <w:rPr>
                <w:bCs/>
                <w:color w:val="auto"/>
                <w:sz w:val="23"/>
                <w:szCs w:val="23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00166AFC">
                <v:shape id="_x0000_i1131" type="#_x0000_t75" style="width:334.5pt;height:18pt" o:ole="">
                  <v:imagedata r:id="rId14" o:title=""/>
                </v:shape>
                <w:control r:id="rId24" w:name="TextBox12172" w:shapeid="_x0000_i1131"/>
              </w:object>
            </w:r>
          </w:p>
        </w:tc>
      </w:tr>
    </w:tbl>
    <w:p w14:paraId="1D6964B7" w14:textId="77777777" w:rsidR="00436FB5" w:rsidRDefault="00436FB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6"/>
      </w:tblGrid>
      <w:tr w:rsidR="00F82797" w:rsidRPr="00D5369E" w14:paraId="4D81999D" w14:textId="77777777" w:rsidTr="00D5369E">
        <w:tc>
          <w:tcPr>
            <w:tcW w:w="2515" w:type="dxa"/>
            <w:shd w:val="clear" w:color="auto" w:fill="auto"/>
          </w:tcPr>
          <w:p w14:paraId="6F4970F5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Ju-Jitsu Kyu Grad</w:t>
            </w:r>
          </w:p>
        </w:tc>
        <w:tc>
          <w:tcPr>
            <w:tcW w:w="2515" w:type="dxa"/>
            <w:shd w:val="clear" w:color="auto" w:fill="auto"/>
          </w:tcPr>
          <w:p w14:paraId="6F7F54D9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Prüfungsdatum</w:t>
            </w:r>
          </w:p>
        </w:tc>
        <w:tc>
          <w:tcPr>
            <w:tcW w:w="2515" w:type="dxa"/>
            <w:shd w:val="clear" w:color="auto" w:fill="auto"/>
          </w:tcPr>
          <w:p w14:paraId="02E6EDC4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Ju-Jitsu DAN Grad</w:t>
            </w:r>
          </w:p>
        </w:tc>
        <w:tc>
          <w:tcPr>
            <w:tcW w:w="2516" w:type="dxa"/>
            <w:shd w:val="clear" w:color="auto" w:fill="auto"/>
          </w:tcPr>
          <w:p w14:paraId="703C1F17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Prüfungsdatum</w:t>
            </w:r>
          </w:p>
        </w:tc>
      </w:tr>
      <w:tr w:rsidR="00F82797" w:rsidRPr="00D5369E" w14:paraId="127BAFF1" w14:textId="77777777" w:rsidTr="00D5369E">
        <w:tc>
          <w:tcPr>
            <w:tcW w:w="2515" w:type="dxa"/>
            <w:shd w:val="clear" w:color="auto" w:fill="auto"/>
          </w:tcPr>
          <w:p w14:paraId="7FEEE7EF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5. Kyu Grad – gelb</w:t>
            </w:r>
          </w:p>
        </w:tc>
        <w:tc>
          <w:tcPr>
            <w:tcW w:w="2515" w:type="dxa"/>
            <w:shd w:val="clear" w:color="auto" w:fill="auto"/>
          </w:tcPr>
          <w:p w14:paraId="0B44BC1B" w14:textId="64266CE5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1E93DD37">
                <v:shape id="_x0000_i1133" type="#_x0000_t75" style="width:114.75pt;height:18pt" o:ole="">
                  <v:imagedata r:id="rId25" o:title=""/>
                </v:shape>
                <w:control r:id="rId26" w:name="TextBox116111" w:shapeid="_x0000_i1133"/>
              </w:object>
            </w:r>
          </w:p>
        </w:tc>
        <w:tc>
          <w:tcPr>
            <w:tcW w:w="2515" w:type="dxa"/>
            <w:shd w:val="clear" w:color="auto" w:fill="auto"/>
          </w:tcPr>
          <w:p w14:paraId="66F10A15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1. DAN</w:t>
            </w:r>
          </w:p>
        </w:tc>
        <w:tc>
          <w:tcPr>
            <w:tcW w:w="2516" w:type="dxa"/>
            <w:shd w:val="clear" w:color="auto" w:fill="auto"/>
          </w:tcPr>
          <w:p w14:paraId="481CC343" w14:textId="1D291BDD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299A48D8">
                <v:shape id="_x0000_i1135" type="#_x0000_t75" style="width:114.75pt;height:18pt" o:ole="">
                  <v:imagedata r:id="rId25" o:title=""/>
                </v:shape>
                <w:control r:id="rId27" w:name="TextBox1161115" w:shapeid="_x0000_i1135"/>
              </w:object>
            </w:r>
          </w:p>
        </w:tc>
      </w:tr>
      <w:tr w:rsidR="00F82797" w:rsidRPr="00D5369E" w14:paraId="52B6D2A0" w14:textId="77777777" w:rsidTr="00D5369E">
        <w:tc>
          <w:tcPr>
            <w:tcW w:w="2515" w:type="dxa"/>
            <w:shd w:val="clear" w:color="auto" w:fill="auto"/>
          </w:tcPr>
          <w:p w14:paraId="2E1978C8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4. Kyu Grad – orange</w:t>
            </w:r>
          </w:p>
        </w:tc>
        <w:tc>
          <w:tcPr>
            <w:tcW w:w="2515" w:type="dxa"/>
            <w:shd w:val="clear" w:color="auto" w:fill="auto"/>
          </w:tcPr>
          <w:p w14:paraId="223B6E65" w14:textId="0CB168D9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1EE95359">
                <v:shape id="_x0000_i1137" type="#_x0000_t75" style="width:114.75pt;height:18pt" o:ole="">
                  <v:imagedata r:id="rId25" o:title=""/>
                </v:shape>
                <w:control r:id="rId28" w:name="TextBox1161111" w:shapeid="_x0000_i1137"/>
              </w:object>
            </w:r>
          </w:p>
        </w:tc>
        <w:tc>
          <w:tcPr>
            <w:tcW w:w="2515" w:type="dxa"/>
            <w:shd w:val="clear" w:color="auto" w:fill="auto"/>
          </w:tcPr>
          <w:p w14:paraId="5D06D515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2. DAN</w:t>
            </w:r>
          </w:p>
        </w:tc>
        <w:tc>
          <w:tcPr>
            <w:tcW w:w="2516" w:type="dxa"/>
            <w:shd w:val="clear" w:color="auto" w:fill="auto"/>
          </w:tcPr>
          <w:p w14:paraId="6A296FE7" w14:textId="4E2517A1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82F3EBE">
                <v:shape id="_x0000_i1139" type="#_x0000_t75" style="width:114.75pt;height:18pt" o:ole="">
                  <v:imagedata r:id="rId25" o:title=""/>
                </v:shape>
                <w:control r:id="rId29" w:name="TextBox1161116" w:shapeid="_x0000_i1139"/>
              </w:object>
            </w:r>
          </w:p>
        </w:tc>
      </w:tr>
      <w:tr w:rsidR="00F82797" w:rsidRPr="00D5369E" w14:paraId="714993C8" w14:textId="77777777" w:rsidTr="00D5369E">
        <w:tc>
          <w:tcPr>
            <w:tcW w:w="2515" w:type="dxa"/>
            <w:shd w:val="clear" w:color="auto" w:fill="auto"/>
          </w:tcPr>
          <w:p w14:paraId="4ABB1892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3. Kyu Grad – grün</w:t>
            </w:r>
          </w:p>
        </w:tc>
        <w:tc>
          <w:tcPr>
            <w:tcW w:w="2515" w:type="dxa"/>
            <w:shd w:val="clear" w:color="auto" w:fill="auto"/>
          </w:tcPr>
          <w:p w14:paraId="06AA67B8" w14:textId="028A6664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4786EED1">
                <v:shape id="_x0000_i1141" type="#_x0000_t75" style="width:114.75pt;height:18pt" o:ole="">
                  <v:imagedata r:id="rId25" o:title=""/>
                </v:shape>
                <w:control r:id="rId30" w:name="TextBox1161112" w:shapeid="_x0000_i1141"/>
              </w:object>
            </w:r>
          </w:p>
        </w:tc>
        <w:tc>
          <w:tcPr>
            <w:tcW w:w="2515" w:type="dxa"/>
            <w:shd w:val="clear" w:color="auto" w:fill="auto"/>
          </w:tcPr>
          <w:p w14:paraId="5259A6AE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3. DAN</w:t>
            </w:r>
          </w:p>
        </w:tc>
        <w:tc>
          <w:tcPr>
            <w:tcW w:w="2516" w:type="dxa"/>
            <w:shd w:val="clear" w:color="auto" w:fill="auto"/>
          </w:tcPr>
          <w:p w14:paraId="545C3AD3" w14:textId="02FCBFDD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1E84A211">
                <v:shape id="_x0000_i1143" type="#_x0000_t75" style="width:114.75pt;height:18pt" o:ole="">
                  <v:imagedata r:id="rId25" o:title=""/>
                </v:shape>
                <w:control r:id="rId31" w:name="TextBox1161117" w:shapeid="_x0000_i1143"/>
              </w:object>
            </w:r>
          </w:p>
        </w:tc>
      </w:tr>
      <w:tr w:rsidR="00F82797" w:rsidRPr="00D5369E" w14:paraId="77EABC74" w14:textId="77777777" w:rsidTr="00D5369E">
        <w:tc>
          <w:tcPr>
            <w:tcW w:w="2515" w:type="dxa"/>
            <w:shd w:val="clear" w:color="auto" w:fill="auto"/>
          </w:tcPr>
          <w:p w14:paraId="2EB74569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2. Kyu Grad – blau</w:t>
            </w:r>
          </w:p>
        </w:tc>
        <w:tc>
          <w:tcPr>
            <w:tcW w:w="2515" w:type="dxa"/>
            <w:shd w:val="clear" w:color="auto" w:fill="auto"/>
          </w:tcPr>
          <w:p w14:paraId="47EE9A65" w14:textId="2AB6616B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614A2D5B">
                <v:shape id="_x0000_i1145" type="#_x0000_t75" style="width:114.75pt;height:18pt" o:ole="">
                  <v:imagedata r:id="rId25" o:title=""/>
                </v:shape>
                <w:control r:id="rId32" w:name="TextBox1161113" w:shapeid="_x0000_i1145"/>
              </w:object>
            </w:r>
          </w:p>
        </w:tc>
        <w:tc>
          <w:tcPr>
            <w:tcW w:w="2515" w:type="dxa"/>
            <w:shd w:val="clear" w:color="auto" w:fill="auto"/>
          </w:tcPr>
          <w:p w14:paraId="27A5F8F3" w14:textId="77777777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4. DAN</w:t>
            </w:r>
          </w:p>
        </w:tc>
        <w:tc>
          <w:tcPr>
            <w:tcW w:w="2516" w:type="dxa"/>
            <w:shd w:val="clear" w:color="auto" w:fill="auto"/>
          </w:tcPr>
          <w:p w14:paraId="254C371B" w14:textId="10614AB9" w:rsidR="00F82797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5BAEB53">
                <v:shape id="_x0000_i1147" type="#_x0000_t75" style="width:114.75pt;height:18pt" o:ole="">
                  <v:imagedata r:id="rId25" o:title=""/>
                </v:shape>
                <w:control r:id="rId33" w:name="TextBox1161118" w:shapeid="_x0000_i1147"/>
              </w:object>
            </w:r>
          </w:p>
        </w:tc>
      </w:tr>
      <w:tr w:rsidR="004F2C15" w:rsidRPr="00D5369E" w14:paraId="236A6360" w14:textId="77777777" w:rsidTr="00D5369E">
        <w:tc>
          <w:tcPr>
            <w:tcW w:w="2515" w:type="dxa"/>
            <w:shd w:val="clear" w:color="auto" w:fill="auto"/>
          </w:tcPr>
          <w:p w14:paraId="034CB072" w14:textId="7777777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1. Kyu Grad - braun</w:t>
            </w:r>
          </w:p>
        </w:tc>
        <w:tc>
          <w:tcPr>
            <w:tcW w:w="2515" w:type="dxa"/>
            <w:shd w:val="clear" w:color="auto" w:fill="auto"/>
          </w:tcPr>
          <w:p w14:paraId="3019B418" w14:textId="4979F935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1EE2C53E">
                <v:shape id="_x0000_i1149" type="#_x0000_t75" style="width:114.75pt;height:18pt" o:ole="">
                  <v:imagedata r:id="rId25" o:title=""/>
                </v:shape>
                <w:control r:id="rId34" w:name="TextBox1161114" w:shapeid="_x0000_i1149"/>
              </w:object>
            </w:r>
          </w:p>
        </w:tc>
        <w:tc>
          <w:tcPr>
            <w:tcW w:w="2515" w:type="dxa"/>
            <w:shd w:val="clear" w:color="auto" w:fill="auto"/>
          </w:tcPr>
          <w:p w14:paraId="651EDCC7" w14:textId="7777777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rFonts w:ascii="Arial" w:hAnsi="Arial" w:cs="Arial"/>
                <w:color w:val="auto"/>
              </w:rPr>
              <w:t>5. DAN</w:t>
            </w:r>
          </w:p>
        </w:tc>
        <w:tc>
          <w:tcPr>
            <w:tcW w:w="2516" w:type="dxa"/>
            <w:shd w:val="clear" w:color="auto" w:fill="auto"/>
          </w:tcPr>
          <w:p w14:paraId="6C08A9E3" w14:textId="0B082D62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CB59930">
                <v:shape id="_x0000_i1151" type="#_x0000_t75" style="width:114.75pt;height:18pt" o:ole="">
                  <v:imagedata r:id="rId25" o:title=""/>
                </v:shape>
                <w:control r:id="rId35" w:name="TextBox1161119" w:shapeid="_x0000_i1151"/>
              </w:object>
            </w:r>
          </w:p>
        </w:tc>
      </w:tr>
    </w:tbl>
    <w:p w14:paraId="437321BB" w14:textId="77777777" w:rsidR="004F2C15" w:rsidRDefault="004F2C1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auto"/>
        </w:rPr>
      </w:pPr>
    </w:p>
    <w:p w14:paraId="32E1E431" w14:textId="77777777" w:rsidR="004F2C15" w:rsidRDefault="004F2C15" w:rsidP="004F2C1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r w:rsidR="004E6E80">
        <w:rPr>
          <w:noProof/>
          <w:color w:val="auto"/>
        </w:rPr>
        <w:lastRenderedPageBreak/>
        <w:pict w14:anchorId="5DC2B315">
          <v:shape id="_x0000_s1043" type="#_x0000_t202" style="position:absolute;margin-left:184.85pt;margin-top:-51.75pt;width:263.25pt;height:31pt;z-index:-2516505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" filled="f" stroked="f">
            <v:textbox style="mso-fit-shape-to-text:t">
              <w:txbxContent>
                <w:p w14:paraId="65AF734F" w14:textId="77777777" w:rsidR="004F2C15" w:rsidRPr="0060760E" w:rsidRDefault="004F2C15" w:rsidP="004F2C15">
                  <w:pPr>
                    <w:rPr>
                      <w:rFonts w:ascii="Arial" w:hAnsi="Arial" w:cs="Arial"/>
                      <w:b/>
                      <w:bCs/>
                      <w:color w:val="auto"/>
                      <w:lang w:val="en-GB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lang w:val="en-GB"/>
                    </w:rPr>
                    <w:t>Union of International JuJitsu Associations for All</w:t>
                  </w:r>
                </w:p>
              </w:txbxContent>
            </v:textbox>
          </v:shape>
        </w:pict>
      </w:r>
      <w:r w:rsidR="004E6E80">
        <w:rPr>
          <w:noProof/>
          <w:color w:val="auto"/>
        </w:rPr>
        <w:pict w14:anchorId="115D1528">
          <v:shape id="_x0000_s1039" type="#_x0000_t75" style="position:absolute;margin-left:202.35pt;margin-top:-30pt;width:20pt;height:12pt;z-index:-251654656;visibility:visible;mso-position-horizontal-relative:margin">
            <v:imagedata r:id="rId10" o:title=""/>
            <w10:wrap anchorx="margin"/>
          </v:shape>
        </w:pict>
      </w:r>
      <w:r w:rsidR="004E6E80">
        <w:rPr>
          <w:rFonts w:ascii="Times New Roman" w:hAnsi="Times New Roman"/>
          <w:noProof/>
          <w:color w:val="auto"/>
          <w:sz w:val="24"/>
          <w:szCs w:val="24"/>
        </w:rPr>
        <w:pict w14:anchorId="3B0161EB">
          <v:shape id="_x0000_s1040" type="#_x0000_t75" style="position:absolute;margin-left:447.35pt;margin-top:-1in;width:65.2pt;height:66.35pt;z-index:251662848;visibility:visible;mso-wrap-distance-left:2.88pt;mso-wrap-distance-top:2.88pt;mso-wrap-distance-right:2.88pt;mso-wrap-distance-bottom:2.88pt">
            <v:imagedata r:id="rId11" o:title="" chromakey="#fffffd"/>
          </v:shape>
        </w:pict>
      </w:r>
      <w:r w:rsidR="004E6E80">
        <w:rPr>
          <w:noProof/>
          <w:color w:val="auto"/>
        </w:rPr>
        <w:pict w14:anchorId="3F164BAA">
          <v:shape id="_x0000_s1041" type="#_x0000_t202" style="position:absolute;margin-left:-10.1pt;margin-top:-67.5pt;width:159pt;height:42pt;z-index:-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" filled="f" stroked="f">
            <v:textbox>
              <w:txbxContent>
                <w:p w14:paraId="4D59C755" w14:textId="77777777" w:rsidR="004F2C15" w:rsidRPr="0060760E" w:rsidRDefault="004F2C15" w:rsidP="004F2C15">
                  <w:pPr>
                    <w:rPr>
                      <w:rFonts w:ascii="Arial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U.P.K.L.</w:t>
                  </w: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 xml:space="preserve"> </w:t>
                  </w: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</w:rPr>
                    <w:t>a.i.s.b.l.</w:t>
                  </w:r>
                </w:p>
              </w:txbxContent>
            </v:textbox>
          </v:shape>
        </w:pict>
      </w:r>
      <w:r w:rsidR="004E6E80">
        <w:rPr>
          <w:noProof/>
          <w:color w:val="auto"/>
        </w:rPr>
        <w:pict w14:anchorId="556183AF">
          <v:shape id="_x0000_s1038" type="#_x0000_t202" style="position:absolute;margin-left:1071.45pt;margin-top:-37.75pt;width:263.25pt;height:36.5pt;z-index:-25165568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" filled="f" stroked="f">
            <v:textbox style="mso-fit-shape-to-text:t">
              <w:txbxContent>
                <w:p w14:paraId="3D7911FF" w14:textId="77777777" w:rsidR="004F2C15" w:rsidRPr="0060760E" w:rsidRDefault="004F2C15" w:rsidP="004F2C15">
                  <w:pPr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Deutsches Nationalkomitee</w:t>
                  </w:r>
                </w:p>
              </w:txbxContent>
            </v:textbox>
            <w10:wrap anchorx="margin"/>
          </v:shape>
        </w:pict>
      </w:r>
      <w:r w:rsidR="004E6E80">
        <w:rPr>
          <w:noProof/>
          <w:color w:val="auto"/>
        </w:rPr>
        <w:pict w14:anchorId="1905C2FE">
          <v:shape id="_x0000_s1042" type="#_x0000_t202" style="position:absolute;margin-left:271.85pt;margin-top:-1in;width:133.5pt;height:29.25pt;z-index:-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" filled="f" stroked="f">
            <v:textbox>
              <w:txbxContent>
                <w:p w14:paraId="6636FC86" w14:textId="0DFAA030" w:rsidR="004F2C15" w:rsidRPr="0060760E" w:rsidRDefault="004F2C15" w:rsidP="004F2C15">
                  <w:pPr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0760E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U.I.JJ.A.</w:t>
                  </w:r>
                </w:p>
              </w:txbxContent>
            </v:textbox>
          </v:shape>
        </w:pict>
      </w:r>
      <w:r w:rsidR="004E6E80">
        <w:rPr>
          <w:noProof/>
          <w:color w:val="auto"/>
          <w:lang w:bidi="de-DE"/>
        </w:rPr>
        <w:pict w14:anchorId="0D164BC4">
          <v:shape id="_x0000_s1037" type="#_x0000_t9" style="position:absolute;margin-left:-747.15pt;margin-top:148.1pt;width:86.45pt;height:73.4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" adj="4583" filled="f" strokeweight=".5pt">
            <v:stroke dashstyle="1 1" opacity="6682f"/>
          </v:shape>
        </w:pict>
      </w:r>
      <w:r w:rsidR="004E6E80">
        <w:rPr>
          <w:noProof/>
          <w:color w:val="auto"/>
          <w:lang w:bidi="de-DE"/>
        </w:rPr>
        <w:pict w14:anchorId="2B65483D">
          <v:shape id="_x0000_s1036" type="#_x0000_t9" style="position:absolute;margin-left:-420.3pt;margin-top:42.6pt;width:197.45pt;height:167.5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" adj="4583" filled="f" strokeweight=".5pt">
            <v:stroke dashstyle="1 1" opacity="6682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771"/>
        <w:gridCol w:w="3354"/>
      </w:tblGrid>
      <w:tr w:rsidR="004F2C15" w:rsidRPr="00D5369E" w14:paraId="26807FE1" w14:textId="77777777" w:rsidTr="00D5369E">
        <w:tc>
          <w:tcPr>
            <w:tcW w:w="3936" w:type="dxa"/>
            <w:shd w:val="clear" w:color="auto" w:fill="auto"/>
          </w:tcPr>
          <w:p w14:paraId="1EFBFCCD" w14:textId="7777777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Sonstige Budo Graduierunge(n)</w:t>
            </w:r>
          </w:p>
        </w:tc>
        <w:tc>
          <w:tcPr>
            <w:tcW w:w="2771" w:type="dxa"/>
            <w:shd w:val="clear" w:color="auto" w:fill="auto"/>
          </w:tcPr>
          <w:p w14:paraId="441E0583" w14:textId="7777777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Prüfungsdatum</w:t>
            </w:r>
          </w:p>
        </w:tc>
        <w:tc>
          <w:tcPr>
            <w:tcW w:w="3354" w:type="dxa"/>
            <w:shd w:val="clear" w:color="auto" w:fill="auto"/>
          </w:tcPr>
          <w:p w14:paraId="4EC63F8A" w14:textId="7777777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D5369E">
              <w:rPr>
                <w:rFonts w:ascii="Arial" w:hAnsi="Arial" w:cs="Arial"/>
                <w:b/>
                <w:bCs/>
                <w:color w:val="auto"/>
              </w:rPr>
              <w:t>Verband</w:t>
            </w:r>
          </w:p>
        </w:tc>
      </w:tr>
      <w:tr w:rsidR="004F2C15" w:rsidRPr="00D5369E" w14:paraId="27208AEF" w14:textId="77777777" w:rsidTr="00D5369E">
        <w:tc>
          <w:tcPr>
            <w:tcW w:w="3936" w:type="dxa"/>
            <w:shd w:val="clear" w:color="auto" w:fill="auto"/>
          </w:tcPr>
          <w:p w14:paraId="2AB6A00C" w14:textId="3B19D3D2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6791222D">
                <v:shape id="_x0000_i1153" type="#_x0000_t75" style="width:183.75pt;height:18pt" o:ole="">
                  <v:imagedata r:id="rId36" o:title=""/>
                </v:shape>
                <w:control r:id="rId37" w:name="TextBox116111465" w:shapeid="_x0000_i1153"/>
              </w:object>
            </w:r>
          </w:p>
        </w:tc>
        <w:tc>
          <w:tcPr>
            <w:tcW w:w="2771" w:type="dxa"/>
            <w:shd w:val="clear" w:color="auto" w:fill="auto"/>
          </w:tcPr>
          <w:p w14:paraId="3B26C6E0" w14:textId="4826B58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45D90644">
                <v:shape id="_x0000_i1155" type="#_x0000_t75" style="width:114.75pt;height:18pt" o:ole="">
                  <v:imagedata r:id="rId25" o:title=""/>
                </v:shape>
                <w:control r:id="rId38" w:name="TextBox11611141" w:shapeid="_x0000_i1155"/>
              </w:object>
            </w:r>
          </w:p>
        </w:tc>
        <w:tc>
          <w:tcPr>
            <w:tcW w:w="3354" w:type="dxa"/>
            <w:shd w:val="clear" w:color="auto" w:fill="auto"/>
          </w:tcPr>
          <w:p w14:paraId="59A84309" w14:textId="760FBEEC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31D24A74">
                <v:shape id="_x0000_i1157" type="#_x0000_t75" style="width:153.75pt;height:18pt" o:ole="">
                  <v:imagedata r:id="rId39" o:title=""/>
                </v:shape>
                <w:control r:id="rId40" w:name="TextBox11611146" w:shapeid="_x0000_i1157"/>
              </w:object>
            </w:r>
          </w:p>
        </w:tc>
      </w:tr>
      <w:tr w:rsidR="004F2C15" w:rsidRPr="00D5369E" w14:paraId="63DF949D" w14:textId="77777777" w:rsidTr="00D5369E">
        <w:tc>
          <w:tcPr>
            <w:tcW w:w="3936" w:type="dxa"/>
            <w:shd w:val="clear" w:color="auto" w:fill="auto"/>
          </w:tcPr>
          <w:p w14:paraId="267EC46C" w14:textId="20911561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6B7EFF42">
                <v:shape id="_x0000_i1159" type="#_x0000_t75" style="width:183.75pt;height:18pt" o:ole="">
                  <v:imagedata r:id="rId36" o:title=""/>
                </v:shape>
                <w:control r:id="rId41" w:name="TextBox1161114651" w:shapeid="_x0000_i1159"/>
              </w:object>
            </w:r>
          </w:p>
        </w:tc>
        <w:tc>
          <w:tcPr>
            <w:tcW w:w="2771" w:type="dxa"/>
            <w:shd w:val="clear" w:color="auto" w:fill="auto"/>
          </w:tcPr>
          <w:p w14:paraId="684235A7" w14:textId="35C22368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02136CE2">
                <v:shape id="_x0000_i1161" type="#_x0000_t75" style="width:114.75pt;height:18pt" o:ole="">
                  <v:imagedata r:id="rId25" o:title=""/>
                </v:shape>
                <w:control r:id="rId42" w:name="TextBox11611142" w:shapeid="_x0000_i1161"/>
              </w:object>
            </w:r>
          </w:p>
        </w:tc>
        <w:tc>
          <w:tcPr>
            <w:tcW w:w="3354" w:type="dxa"/>
            <w:shd w:val="clear" w:color="auto" w:fill="auto"/>
          </w:tcPr>
          <w:p w14:paraId="4F114060" w14:textId="0777D675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3E44CEC7">
                <v:shape id="_x0000_i1163" type="#_x0000_t75" style="width:153.75pt;height:18pt" o:ole="">
                  <v:imagedata r:id="rId39" o:title=""/>
                </v:shape>
                <w:control r:id="rId43" w:name="TextBox116111461" w:shapeid="_x0000_i1163"/>
              </w:object>
            </w:r>
          </w:p>
        </w:tc>
      </w:tr>
      <w:tr w:rsidR="004F2C15" w:rsidRPr="00D5369E" w14:paraId="71C31FCF" w14:textId="77777777" w:rsidTr="00D5369E">
        <w:tc>
          <w:tcPr>
            <w:tcW w:w="3936" w:type="dxa"/>
            <w:shd w:val="clear" w:color="auto" w:fill="auto"/>
          </w:tcPr>
          <w:p w14:paraId="135540E7" w14:textId="45A01467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70BD765E">
                <v:shape id="_x0000_i1165" type="#_x0000_t75" style="width:183.75pt;height:18pt" o:ole="">
                  <v:imagedata r:id="rId36" o:title=""/>
                </v:shape>
                <w:control r:id="rId44" w:name="TextBox1161114652" w:shapeid="_x0000_i1165"/>
              </w:object>
            </w:r>
          </w:p>
        </w:tc>
        <w:tc>
          <w:tcPr>
            <w:tcW w:w="2771" w:type="dxa"/>
            <w:shd w:val="clear" w:color="auto" w:fill="auto"/>
          </w:tcPr>
          <w:p w14:paraId="48A786AE" w14:textId="58900BB5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2F72EF55">
                <v:shape id="_x0000_i1167" type="#_x0000_t75" style="width:114.75pt;height:18pt" o:ole="">
                  <v:imagedata r:id="rId25" o:title=""/>
                </v:shape>
                <w:control r:id="rId45" w:name="TextBox11611143" w:shapeid="_x0000_i1167"/>
              </w:object>
            </w:r>
          </w:p>
        </w:tc>
        <w:tc>
          <w:tcPr>
            <w:tcW w:w="3354" w:type="dxa"/>
            <w:shd w:val="clear" w:color="auto" w:fill="auto"/>
          </w:tcPr>
          <w:p w14:paraId="5DE693DB" w14:textId="58E3C881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67545B08">
                <v:shape id="_x0000_i1169" type="#_x0000_t75" style="width:153.75pt;height:18pt" o:ole="">
                  <v:imagedata r:id="rId39" o:title=""/>
                </v:shape>
                <w:control r:id="rId46" w:name="TextBox116111462" w:shapeid="_x0000_i1169"/>
              </w:object>
            </w:r>
          </w:p>
        </w:tc>
      </w:tr>
      <w:tr w:rsidR="004F2C15" w:rsidRPr="00D5369E" w14:paraId="1D7A5EEA" w14:textId="77777777" w:rsidTr="00D5369E">
        <w:tc>
          <w:tcPr>
            <w:tcW w:w="3936" w:type="dxa"/>
            <w:shd w:val="clear" w:color="auto" w:fill="auto"/>
          </w:tcPr>
          <w:p w14:paraId="65A82D93" w14:textId="4FA9824D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2A3522DD">
                <v:shape id="_x0000_i1171" type="#_x0000_t75" style="width:183.75pt;height:18pt" o:ole="">
                  <v:imagedata r:id="rId36" o:title=""/>
                </v:shape>
                <w:control r:id="rId47" w:name="TextBox1161114653" w:shapeid="_x0000_i1171"/>
              </w:object>
            </w:r>
          </w:p>
        </w:tc>
        <w:tc>
          <w:tcPr>
            <w:tcW w:w="2771" w:type="dxa"/>
            <w:shd w:val="clear" w:color="auto" w:fill="auto"/>
          </w:tcPr>
          <w:p w14:paraId="7FE95776" w14:textId="799E17CD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bCs/>
                <w:color w:val="auto"/>
                <w:sz w:val="23"/>
                <w:szCs w:val="23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538753C6">
                <v:shape id="_x0000_i1173" type="#_x0000_t75" style="width:114.75pt;height:18pt" o:ole="">
                  <v:imagedata r:id="rId25" o:title=""/>
                </v:shape>
                <w:control r:id="rId48" w:name="TextBox11611144" w:shapeid="_x0000_i1173"/>
              </w:object>
            </w:r>
          </w:p>
        </w:tc>
        <w:tc>
          <w:tcPr>
            <w:tcW w:w="3354" w:type="dxa"/>
            <w:shd w:val="clear" w:color="auto" w:fill="auto"/>
          </w:tcPr>
          <w:p w14:paraId="35CD3BC2" w14:textId="470D4639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09A5A475">
                <v:shape id="_x0000_i1175" type="#_x0000_t75" style="width:153.75pt;height:18pt" o:ole="">
                  <v:imagedata r:id="rId39" o:title=""/>
                </v:shape>
                <w:control r:id="rId49" w:name="TextBox116111463" w:shapeid="_x0000_i1175"/>
              </w:object>
            </w:r>
          </w:p>
        </w:tc>
      </w:tr>
      <w:tr w:rsidR="004F2C15" w:rsidRPr="00D5369E" w14:paraId="54C1B469" w14:textId="77777777" w:rsidTr="00D5369E">
        <w:tc>
          <w:tcPr>
            <w:tcW w:w="3936" w:type="dxa"/>
            <w:shd w:val="clear" w:color="auto" w:fill="auto"/>
          </w:tcPr>
          <w:p w14:paraId="7A97FDE3" w14:textId="0D37D44D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32A2C198">
                <v:shape id="_x0000_i1177" type="#_x0000_t75" style="width:183.75pt;height:18pt" o:ole="">
                  <v:imagedata r:id="rId36" o:title=""/>
                </v:shape>
                <w:control r:id="rId50" w:name="TextBox1161114654" w:shapeid="_x0000_i1177"/>
              </w:object>
            </w:r>
          </w:p>
        </w:tc>
        <w:tc>
          <w:tcPr>
            <w:tcW w:w="2771" w:type="dxa"/>
            <w:shd w:val="clear" w:color="auto" w:fill="auto"/>
          </w:tcPr>
          <w:p w14:paraId="33F3E739" w14:textId="356E80F6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bCs/>
                <w:color w:val="auto"/>
                <w:sz w:val="23"/>
                <w:szCs w:val="23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28E9BAB0">
                <v:shape id="_x0000_i1179" type="#_x0000_t75" style="width:114.75pt;height:18pt" o:ole="">
                  <v:imagedata r:id="rId25" o:title=""/>
                </v:shape>
                <w:control r:id="rId51" w:name="TextBox11611145" w:shapeid="_x0000_i1179"/>
              </w:object>
            </w:r>
          </w:p>
        </w:tc>
        <w:tc>
          <w:tcPr>
            <w:tcW w:w="3354" w:type="dxa"/>
            <w:shd w:val="clear" w:color="auto" w:fill="auto"/>
          </w:tcPr>
          <w:p w14:paraId="2EFA55FE" w14:textId="01710978" w:rsidR="004F2C15" w:rsidRPr="00D5369E" w:rsidRDefault="004F2C15" w:rsidP="00D5369E">
            <w:pPr>
              <w:tabs>
                <w:tab w:val="left" w:pos="162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D5369E">
              <w:rPr>
                <w:bCs/>
                <w:sz w:val="23"/>
                <w:szCs w:val="23"/>
              </w:rPr>
              <w:object w:dxaOrig="1440" w:dyaOrig="1440" w14:anchorId="29ABBCF1">
                <v:shape id="_x0000_i1181" type="#_x0000_t75" style="width:153.75pt;height:18pt" o:ole="">
                  <v:imagedata r:id="rId39" o:title=""/>
                </v:shape>
                <w:control r:id="rId52" w:name="TextBox116111464" w:shapeid="_x0000_i1181"/>
              </w:object>
            </w:r>
          </w:p>
        </w:tc>
      </w:tr>
    </w:tbl>
    <w:p w14:paraId="2632F065" w14:textId="77777777" w:rsidR="004F2C15" w:rsidRDefault="004F2C1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auto"/>
        </w:rPr>
      </w:pPr>
    </w:p>
    <w:p w14:paraId="0B3D1AC7" w14:textId="77777777" w:rsidR="004F2C15" w:rsidRDefault="004F2C1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FF0000"/>
          <w:sz w:val="22"/>
          <w:szCs w:val="22"/>
        </w:rPr>
      </w:pPr>
      <w:r w:rsidRPr="004F2C15">
        <w:rPr>
          <w:rFonts w:ascii="Arial" w:hAnsi="Arial" w:cs="Arial"/>
          <w:color w:val="FF0000"/>
          <w:sz w:val="22"/>
          <w:szCs w:val="22"/>
        </w:rPr>
        <w:t>Bestehende Graduierungen sind mit Kopien zu belegen!</w:t>
      </w:r>
    </w:p>
    <w:p w14:paraId="4238EDBA" w14:textId="77777777" w:rsidR="009C185D" w:rsidRPr="004F2C15" w:rsidRDefault="009C185D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9C185D" w:rsidRPr="000D77AF" w14:paraId="5C48FF47" w14:textId="77777777" w:rsidTr="000D77AF">
        <w:tc>
          <w:tcPr>
            <w:tcW w:w="5030" w:type="dxa"/>
            <w:shd w:val="clear" w:color="auto" w:fill="auto"/>
          </w:tcPr>
          <w:p w14:paraId="1D04E392" w14:textId="77777777" w:rsidR="009C185D" w:rsidRPr="000D77AF" w:rsidRDefault="009C185D" w:rsidP="000D77AF">
            <w:pPr>
              <w:tabs>
                <w:tab w:val="left" w:pos="1620"/>
                <w:tab w:val="left" w:pos="234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0D77AF">
              <w:rPr>
                <w:rFonts w:ascii="Arial" w:hAnsi="Arial" w:cs="Arial"/>
                <w:b/>
                <w:bCs/>
                <w:color w:val="auto"/>
              </w:rPr>
              <w:t>Mitgliedschaft in weiteren Verbänden</w:t>
            </w:r>
          </w:p>
        </w:tc>
        <w:tc>
          <w:tcPr>
            <w:tcW w:w="5031" w:type="dxa"/>
            <w:shd w:val="clear" w:color="auto" w:fill="auto"/>
          </w:tcPr>
          <w:p w14:paraId="5F9B1A33" w14:textId="1D0A277E" w:rsidR="009C185D" w:rsidRPr="000D77AF" w:rsidRDefault="009C185D" w:rsidP="000D77AF">
            <w:pPr>
              <w:tabs>
                <w:tab w:val="left" w:pos="1620"/>
                <w:tab w:val="left" w:pos="2340"/>
                <w:tab w:val="left" w:pos="4680"/>
                <w:tab w:val="left" w:pos="59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0D77AF">
              <w:rPr>
                <w:rFonts w:ascii="Arial" w:hAnsi="Arial" w:cs="Arial"/>
                <w:b/>
                <w:bCs/>
                <w:color w:val="auto"/>
              </w:rPr>
              <w:t>Mitglied seit</w:t>
            </w:r>
          </w:p>
        </w:tc>
      </w:tr>
      <w:tr w:rsidR="009C185D" w:rsidRPr="000D77AF" w14:paraId="352FB5CA" w14:textId="77777777" w:rsidTr="000D77AF">
        <w:tc>
          <w:tcPr>
            <w:tcW w:w="5030" w:type="dxa"/>
            <w:shd w:val="clear" w:color="auto" w:fill="auto"/>
          </w:tcPr>
          <w:p w14:paraId="77761E15" w14:textId="262A96CC" w:rsidR="009C185D" w:rsidRPr="000D77AF" w:rsidRDefault="009C185D" w:rsidP="000D77AF">
            <w:pPr>
              <w:tabs>
                <w:tab w:val="left" w:pos="1620"/>
                <w:tab w:val="left" w:pos="234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0D77AF">
              <w:rPr>
                <w:bCs/>
                <w:sz w:val="23"/>
                <w:szCs w:val="23"/>
              </w:rPr>
              <w:object w:dxaOrig="1440" w:dyaOrig="1440" w14:anchorId="3C7C3C92">
                <v:shape id="_x0000_i1183" type="#_x0000_t75" style="width:226.5pt;height:18pt" o:ole="">
                  <v:imagedata r:id="rId53" o:title=""/>
                </v:shape>
                <w:control r:id="rId54" w:name="TextBox116111466" w:shapeid="_x0000_i1183"/>
              </w:object>
            </w:r>
          </w:p>
        </w:tc>
        <w:tc>
          <w:tcPr>
            <w:tcW w:w="5031" w:type="dxa"/>
            <w:shd w:val="clear" w:color="auto" w:fill="auto"/>
          </w:tcPr>
          <w:p w14:paraId="096CFCED" w14:textId="4ECC4A31" w:rsidR="009C185D" w:rsidRPr="000D77AF" w:rsidRDefault="009C185D" w:rsidP="000D77AF">
            <w:pPr>
              <w:tabs>
                <w:tab w:val="left" w:pos="1620"/>
                <w:tab w:val="left" w:pos="234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0D77AF">
              <w:rPr>
                <w:bCs/>
                <w:sz w:val="23"/>
                <w:szCs w:val="23"/>
              </w:rPr>
              <w:object w:dxaOrig="1440" w:dyaOrig="1440" w14:anchorId="052C90C6">
                <v:shape id="_x0000_i1185" type="#_x0000_t75" style="width:153.75pt;height:18pt" o:ole="">
                  <v:imagedata r:id="rId39" o:title=""/>
                </v:shape>
                <w:control r:id="rId55" w:name="TextBox116111467" w:shapeid="_x0000_i1185"/>
              </w:object>
            </w:r>
          </w:p>
        </w:tc>
      </w:tr>
      <w:tr w:rsidR="009C185D" w:rsidRPr="000D77AF" w14:paraId="6836402A" w14:textId="77777777" w:rsidTr="000D77AF">
        <w:tc>
          <w:tcPr>
            <w:tcW w:w="5030" w:type="dxa"/>
            <w:shd w:val="clear" w:color="auto" w:fill="auto"/>
          </w:tcPr>
          <w:p w14:paraId="025DC7E0" w14:textId="574C6C04" w:rsidR="009C185D" w:rsidRPr="000D77AF" w:rsidRDefault="009C185D" w:rsidP="000D77AF">
            <w:pPr>
              <w:tabs>
                <w:tab w:val="left" w:pos="1620"/>
                <w:tab w:val="left" w:pos="234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0D77AF">
              <w:rPr>
                <w:bCs/>
                <w:sz w:val="23"/>
                <w:szCs w:val="23"/>
              </w:rPr>
              <w:object w:dxaOrig="1440" w:dyaOrig="1440" w14:anchorId="19BAA657">
                <v:shape id="_x0000_i1187" type="#_x0000_t75" style="width:226.5pt;height:18pt" o:ole="">
                  <v:imagedata r:id="rId53" o:title=""/>
                </v:shape>
                <w:control r:id="rId56" w:name="TextBox1161114661" w:shapeid="_x0000_i1187"/>
              </w:object>
            </w:r>
          </w:p>
        </w:tc>
        <w:tc>
          <w:tcPr>
            <w:tcW w:w="5031" w:type="dxa"/>
            <w:shd w:val="clear" w:color="auto" w:fill="auto"/>
          </w:tcPr>
          <w:p w14:paraId="62C98668" w14:textId="1FD5E176" w:rsidR="009C185D" w:rsidRPr="000D77AF" w:rsidRDefault="009C185D" w:rsidP="000D77AF">
            <w:pPr>
              <w:tabs>
                <w:tab w:val="left" w:pos="1620"/>
                <w:tab w:val="left" w:pos="2340"/>
                <w:tab w:val="left" w:pos="4680"/>
                <w:tab w:val="left" w:pos="5940"/>
              </w:tabs>
              <w:rPr>
                <w:rFonts w:ascii="Arial" w:hAnsi="Arial" w:cs="Arial"/>
                <w:color w:val="auto"/>
              </w:rPr>
            </w:pPr>
            <w:r w:rsidRPr="000D77AF">
              <w:rPr>
                <w:bCs/>
                <w:sz w:val="23"/>
                <w:szCs w:val="23"/>
              </w:rPr>
              <w:object w:dxaOrig="1440" w:dyaOrig="1440" w14:anchorId="288C2A1A">
                <v:shape id="_x0000_i1189" type="#_x0000_t75" style="width:153.75pt;height:18pt" o:ole="">
                  <v:imagedata r:id="rId39" o:title=""/>
                </v:shape>
                <w:control r:id="rId57" w:name="TextBox116111468" w:shapeid="_x0000_i1189"/>
              </w:object>
            </w:r>
          </w:p>
        </w:tc>
      </w:tr>
    </w:tbl>
    <w:p w14:paraId="044869D2" w14:textId="77777777" w:rsidR="008513D5" w:rsidRPr="00A83745" w:rsidRDefault="008513D5" w:rsidP="008513D5">
      <w:pPr>
        <w:tabs>
          <w:tab w:val="left" w:pos="1620"/>
          <w:tab w:val="left" w:pos="2340"/>
          <w:tab w:val="left" w:pos="4680"/>
          <w:tab w:val="left" w:pos="5940"/>
        </w:tabs>
        <w:rPr>
          <w:rFonts w:ascii="Arial" w:hAnsi="Arial" w:cs="Arial"/>
          <w:color w:val="auto"/>
        </w:rPr>
      </w:pPr>
    </w:p>
    <w:p w14:paraId="6910599B" w14:textId="5679875D" w:rsidR="008513D5" w:rsidRPr="004F2C15" w:rsidRDefault="004F2C1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</w:t>
      </w:r>
      <w:r w:rsidRPr="004F2C15">
        <w:rPr>
          <w:rFonts w:ascii="Arial" w:hAnsi="Arial" w:cs="Arial"/>
          <w:b/>
          <w:bCs/>
          <w:color w:val="auto"/>
        </w:rPr>
        <w:t>Dojo-</w:t>
      </w:r>
      <w:r w:rsidR="008513D5" w:rsidRPr="004F2C15">
        <w:rPr>
          <w:rFonts w:ascii="Arial" w:hAnsi="Arial" w:cs="Arial"/>
          <w:b/>
          <w:bCs/>
          <w:color w:val="auto"/>
        </w:rPr>
        <w:t xml:space="preserve"> Nummer: </w:t>
      </w:r>
      <w:r w:rsidR="007857C6" w:rsidRPr="004F2C15">
        <w:rPr>
          <w:b/>
          <w:bCs/>
          <w:sz w:val="23"/>
          <w:szCs w:val="23"/>
        </w:rPr>
        <w:object w:dxaOrig="1440" w:dyaOrig="1440" w14:anchorId="243800C3">
          <v:shape id="_x0000_i1191" type="#_x0000_t75" style="width:25.5pt;height:18pt" o:ole="">
            <v:imagedata r:id="rId58" o:title=""/>
          </v:shape>
          <w:control r:id="rId59" w:name="TextBox11811" w:shapeid="_x0000_i1191"/>
        </w:object>
      </w:r>
      <w:r w:rsidR="008513D5" w:rsidRPr="004F2C15">
        <w:rPr>
          <w:rFonts w:ascii="Arial" w:hAnsi="Arial" w:cs="Arial"/>
          <w:b/>
          <w:bCs/>
          <w:color w:val="auto"/>
        </w:rPr>
        <w:t xml:space="preserve"> </w:t>
      </w:r>
    </w:p>
    <w:p w14:paraId="334A719E" w14:textId="77777777" w:rsidR="004F2C15" w:rsidRPr="004F2C15" w:rsidRDefault="004F2C1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b/>
          <w:bCs/>
          <w:color w:val="auto"/>
        </w:rPr>
      </w:pPr>
      <w:r w:rsidRPr="004F2C15">
        <w:rPr>
          <w:rFonts w:ascii="Arial" w:hAnsi="Arial" w:cs="Arial"/>
          <w:b/>
          <w:bCs/>
          <w:color w:val="auto"/>
        </w:rPr>
        <w:tab/>
      </w:r>
      <w:r w:rsidRPr="004F2C15">
        <w:rPr>
          <w:rFonts w:ascii="Arial" w:hAnsi="Arial" w:cs="Arial"/>
          <w:b/>
          <w:bCs/>
          <w:color w:val="auto"/>
        </w:rPr>
        <w:tab/>
        <w:t xml:space="preserve">           Bestätigung des Vorsitzenden:</w:t>
      </w:r>
    </w:p>
    <w:p w14:paraId="49F579DD" w14:textId="70C713BC" w:rsidR="008513D5" w:rsidRDefault="008513D5" w:rsidP="008513D5">
      <w:pPr>
        <w:tabs>
          <w:tab w:val="left" w:pos="1620"/>
          <w:tab w:val="left" w:pos="4680"/>
          <w:tab w:val="left" w:pos="5940"/>
        </w:tabs>
        <w:rPr>
          <w:bCs/>
          <w:color w:val="auto"/>
          <w:sz w:val="23"/>
          <w:szCs w:val="23"/>
        </w:rPr>
      </w:pPr>
      <w:r w:rsidRPr="00A83745">
        <w:rPr>
          <w:rFonts w:ascii="Arial" w:hAnsi="Arial" w:cs="Arial"/>
          <w:color w:val="auto"/>
        </w:rPr>
        <w:t>Datum:</w:t>
      </w:r>
      <w:r w:rsidRPr="00A83745">
        <w:rPr>
          <w:rFonts w:ascii="Arial" w:hAnsi="Arial" w:cs="Arial"/>
          <w:color w:val="auto"/>
        </w:rPr>
        <w:tab/>
      </w:r>
      <w:r w:rsidR="007857C6" w:rsidRPr="00A83745">
        <w:rPr>
          <w:bCs/>
          <w:sz w:val="23"/>
          <w:szCs w:val="23"/>
        </w:rPr>
        <w:object w:dxaOrig="1440" w:dyaOrig="1440" w14:anchorId="1382001A">
          <v:shape id="_x0000_i1193" type="#_x0000_t75" style="width:121.5pt;height:18pt" o:ole="">
            <v:imagedata r:id="rId60" o:title=""/>
          </v:shape>
          <w:control r:id="rId61" w:name="TextBox11611" w:shapeid="_x0000_i1193"/>
        </w:object>
      </w:r>
      <w:r w:rsidR="004F2C15">
        <w:rPr>
          <w:bCs/>
          <w:color w:val="auto"/>
          <w:sz w:val="23"/>
          <w:szCs w:val="23"/>
        </w:rPr>
        <w:t xml:space="preserve">                          </w:t>
      </w:r>
      <w:r w:rsidR="004F2C15" w:rsidRPr="00A83745">
        <w:rPr>
          <w:bCs/>
          <w:sz w:val="23"/>
          <w:szCs w:val="23"/>
        </w:rPr>
        <w:object w:dxaOrig="1440" w:dyaOrig="1440" w14:anchorId="7D4A8EF4">
          <v:shape id="_x0000_i1195" type="#_x0000_t75" style="width:121.5pt;height:18pt" o:ole="">
            <v:imagedata r:id="rId60" o:title=""/>
          </v:shape>
          <w:control r:id="rId62" w:name="TextBox116112" w:shapeid="_x0000_i1195"/>
        </w:object>
      </w:r>
    </w:p>
    <w:p w14:paraId="6950E75A" w14:textId="77777777" w:rsidR="004F2C15" w:rsidRPr="00A83745" w:rsidRDefault="004F2C15" w:rsidP="008513D5">
      <w:pPr>
        <w:tabs>
          <w:tab w:val="left" w:pos="1620"/>
          <w:tab w:val="left" w:pos="4680"/>
          <w:tab w:val="left" w:pos="5940"/>
        </w:tabs>
        <w:rPr>
          <w:rFonts w:ascii="Arial" w:hAnsi="Arial" w:cs="Arial"/>
          <w:color w:val="auto"/>
        </w:rPr>
      </w:pPr>
    </w:p>
    <w:p w14:paraId="5FC86041" w14:textId="2999D7DA" w:rsidR="00214288" w:rsidRPr="00A83745" w:rsidRDefault="008513D5" w:rsidP="008513D5">
      <w:pPr>
        <w:tabs>
          <w:tab w:val="left" w:pos="1620"/>
          <w:tab w:val="left" w:pos="4680"/>
          <w:tab w:val="left" w:pos="5940"/>
        </w:tabs>
        <w:rPr>
          <w:color w:val="auto"/>
        </w:rPr>
      </w:pPr>
      <w:r w:rsidRPr="00A83745">
        <w:rPr>
          <w:rFonts w:ascii="Arial" w:hAnsi="Arial" w:cs="Arial"/>
          <w:color w:val="auto"/>
        </w:rPr>
        <w:t>Unterschrift:</w:t>
      </w:r>
      <w:r w:rsidRPr="00A83745">
        <w:rPr>
          <w:rFonts w:ascii="Arial" w:hAnsi="Arial" w:cs="Arial"/>
          <w:color w:val="auto"/>
        </w:rPr>
        <w:tab/>
        <w:t>_____________</w:t>
      </w:r>
      <w:r w:rsidR="004F2C15">
        <w:rPr>
          <w:rFonts w:ascii="Arial" w:hAnsi="Arial" w:cs="Arial"/>
          <w:color w:val="auto"/>
        </w:rPr>
        <w:t>_____</w:t>
      </w:r>
      <w:r w:rsidRPr="00A83745">
        <w:rPr>
          <w:rFonts w:ascii="Arial" w:hAnsi="Arial" w:cs="Arial"/>
          <w:color w:val="auto"/>
        </w:rPr>
        <w:t>______</w:t>
      </w:r>
      <w:r w:rsidRPr="00A83745">
        <w:rPr>
          <w:rFonts w:ascii="Arial" w:hAnsi="Arial" w:cs="Arial"/>
          <w:color w:val="auto"/>
        </w:rPr>
        <w:tab/>
        <w:t xml:space="preserve">   </w:t>
      </w:r>
      <w:r w:rsidR="004F2C15">
        <w:rPr>
          <w:rFonts w:ascii="Arial" w:hAnsi="Arial" w:cs="Arial"/>
          <w:color w:val="auto"/>
        </w:rPr>
        <w:t xml:space="preserve">          </w:t>
      </w:r>
      <w:r w:rsidR="004F2C15" w:rsidRPr="00A83745">
        <w:rPr>
          <w:rFonts w:ascii="Arial" w:hAnsi="Arial" w:cs="Arial"/>
          <w:color w:val="auto"/>
        </w:rPr>
        <w:t>_____________</w:t>
      </w:r>
      <w:r w:rsidR="004F2C15">
        <w:rPr>
          <w:rFonts w:ascii="Arial" w:hAnsi="Arial" w:cs="Arial"/>
          <w:color w:val="auto"/>
        </w:rPr>
        <w:t>__________</w:t>
      </w:r>
      <w:r w:rsidR="004F2C15" w:rsidRPr="00A83745">
        <w:rPr>
          <w:rFonts w:ascii="Arial" w:hAnsi="Arial" w:cs="Arial"/>
          <w:color w:val="auto"/>
        </w:rPr>
        <w:t>______</w:t>
      </w:r>
      <w:r w:rsidRPr="00A83745">
        <w:rPr>
          <w:rFonts w:ascii="Arial" w:hAnsi="Arial" w:cs="Arial"/>
          <w:color w:val="auto"/>
        </w:rPr>
        <w:t xml:space="preserve">                                                                       </w:t>
      </w:r>
      <w:r w:rsidRPr="00A83745">
        <w:rPr>
          <w:rFonts w:ascii="Arial" w:hAnsi="Arial" w:cs="Arial"/>
          <w:color w:val="auto"/>
        </w:rPr>
        <w:tab/>
        <w:t xml:space="preserve">      </w:t>
      </w:r>
      <w:r w:rsidR="004F2C15">
        <w:rPr>
          <w:rFonts w:ascii="Arial" w:hAnsi="Arial" w:cs="Arial"/>
          <w:color w:val="auto"/>
        </w:rPr>
        <w:t>Antragssteller/in</w:t>
      </w:r>
      <w:r w:rsidR="004F2C15">
        <w:rPr>
          <w:rFonts w:ascii="Arial" w:hAnsi="Arial" w:cs="Arial"/>
          <w:color w:val="auto"/>
        </w:rPr>
        <w:tab/>
      </w:r>
      <w:r w:rsidR="004F2C15">
        <w:rPr>
          <w:rFonts w:ascii="Arial" w:hAnsi="Arial" w:cs="Arial"/>
          <w:color w:val="auto"/>
        </w:rPr>
        <w:tab/>
      </w:r>
      <w:r w:rsidRPr="00A83745">
        <w:rPr>
          <w:rFonts w:ascii="Arial" w:hAnsi="Arial" w:cs="Arial"/>
          <w:color w:val="auto"/>
        </w:rPr>
        <w:t>Repräsentant</w:t>
      </w:r>
      <w:r w:rsidR="004F2C15">
        <w:rPr>
          <w:rFonts w:ascii="Arial" w:hAnsi="Arial" w:cs="Arial"/>
          <w:color w:val="auto"/>
        </w:rPr>
        <w:t xml:space="preserve"> U.I.JJ.A.-D</w:t>
      </w:r>
    </w:p>
    <w:p w14:paraId="2521816B" w14:textId="77777777" w:rsidR="00843F1C" w:rsidRPr="00A83745" w:rsidRDefault="00843F1C" w:rsidP="00843F1C">
      <w:pPr>
        <w:tabs>
          <w:tab w:val="left" w:pos="5880"/>
        </w:tabs>
        <w:rPr>
          <w:color w:val="auto"/>
        </w:rPr>
      </w:pPr>
      <w:r w:rsidRPr="00A83745">
        <w:rPr>
          <w:color w:val="auto"/>
        </w:rPr>
        <w:tab/>
      </w:r>
    </w:p>
    <w:sectPr w:rsidR="00843F1C" w:rsidRPr="00A83745" w:rsidSect="00413950">
      <w:headerReference w:type="even" r:id="rId63"/>
      <w:headerReference w:type="default" r:id="rId64"/>
      <w:footerReference w:type="default" r:id="rId65"/>
      <w:headerReference w:type="first" r:id="rId66"/>
      <w:pgSz w:w="11906" w:h="16838" w:code="9"/>
      <w:pgMar w:top="1418" w:right="851" w:bottom="170" w:left="1134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6535" w14:textId="77777777" w:rsidR="00752478" w:rsidRDefault="00752478" w:rsidP="00A73962">
      <w:pPr>
        <w:spacing w:before="0" w:after="0" w:line="240" w:lineRule="auto"/>
      </w:pPr>
      <w:r>
        <w:separator/>
      </w:r>
    </w:p>
  </w:endnote>
  <w:endnote w:type="continuationSeparator" w:id="0">
    <w:p w14:paraId="1FC762CB" w14:textId="77777777" w:rsidR="00752478" w:rsidRDefault="00752478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47B1" w14:textId="77777777" w:rsidR="00F82797" w:rsidRDefault="00F82797">
    <w:pPr>
      <w:pStyle w:val="Fuzeile"/>
    </w:pPr>
    <w:r>
      <w:rPr>
        <w:color w:val="auto"/>
      </w:rPr>
      <w:t xml:space="preserve">Kontaktdaten: Repräsentant Rudi Strobel, Mail: </w:t>
    </w:r>
    <w:hyperlink r:id="rId1" w:history="1">
      <w:r w:rsidRPr="0098048A">
        <w:rPr>
          <w:rStyle w:val="Hyperlink"/>
        </w:rPr>
        <w:t>info@uijja-d.de</w:t>
      </w:r>
    </w:hyperlink>
    <w:r>
      <w:rPr>
        <w:color w:val="auto"/>
      </w:rPr>
      <w:t xml:space="preserve"> , Tel.: 0160 555 0 673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189C" w14:textId="77777777" w:rsidR="00752478" w:rsidRDefault="00752478" w:rsidP="00A73962">
      <w:pPr>
        <w:spacing w:before="0" w:after="0" w:line="240" w:lineRule="auto"/>
      </w:pPr>
      <w:r>
        <w:separator/>
      </w:r>
    </w:p>
  </w:footnote>
  <w:footnote w:type="continuationSeparator" w:id="0">
    <w:p w14:paraId="73FBCD1C" w14:textId="77777777" w:rsidR="00752478" w:rsidRDefault="00752478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68F9" w14:textId="77777777" w:rsidR="00F82797" w:rsidRDefault="004E6E80">
    <w:pPr>
      <w:pStyle w:val="Kopfzeile"/>
    </w:pPr>
    <w:r>
      <w:rPr>
        <w:noProof/>
        <w:lang w:eastAsia="de-DE"/>
      </w:rPr>
      <w:pict w14:anchorId="3ECEF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6208" o:spid="_x0000_s2053" type="#_x0000_t75" style="position:absolute;margin-left:0;margin-top:0;width:473.4pt;height:480pt;z-index:-251658240;mso-position-horizontal:center;mso-position-horizontal-relative:margin;mso-position-vertical:center;mso-position-vertical-relative:margin" o:allowincell="f">
          <v:imagedata r:id="rId1" o:title="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EE5" w14:textId="77777777" w:rsidR="00F82797" w:rsidRDefault="004E6E80">
    <w:pPr>
      <w:pStyle w:val="Kopfzeile"/>
    </w:pPr>
    <w:r>
      <w:rPr>
        <w:noProof/>
        <w:lang w:eastAsia="de-DE"/>
      </w:rPr>
      <w:pict w14:anchorId="25010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6209" o:spid="_x0000_s2054" type="#_x0000_t75" style="position:absolute;margin-left:0;margin-top:0;width:473.4pt;height:480pt;z-index:-251657216;mso-position-horizontal:center;mso-position-horizontal-relative:margin;mso-position-vertical:center;mso-position-vertical-relative:margin" o:allowincell="f">
          <v:imagedata r:id="rId1" o:title="U" gain="19661f" blacklevel="22938f"/>
          <w10:wrap anchorx="margin" anchory="margin"/>
        </v:shape>
      </w:pict>
    </w:r>
    <w:r>
      <w:rPr>
        <w:noProof/>
        <w:lang w:bidi="de-DE"/>
      </w:rPr>
      <w:pict w14:anchorId="33C644EB">
        <v:group id="Gruppe 10" o:spid="_x0000_s2049" style="position:absolute;margin-left:0;margin-top:-71.25pt;width:599.25pt;height:65.25pt;z-index:251656192;mso-position-horizontal-relative:page;mso-position-vertical-relative:margin;mso-width-relative:margin;mso-height-relative:margin" coordorigin="4220,-29" coordsize="73579,7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">
          <v:shape id="Rechteck 1" o:spid="_x0000_s2051" style="position:absolute;left:4220;top:-29;width:27924;height:4381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" path="m,l2778276,r14068,514001l576775,499912,,xe" fillcolor="#7f7f7f" stroked="f" strokeweight="1pt">
            <v:stroke joinstyle="miter"/>
            <v:path arrowok="t" o:connecttype="custom" o:connectlocs="0,0;2778369,0;2792437,438173;576794,426162;0,0" o:connectangles="0,0,0,0,0"/>
          </v:shape>
          <v:shape id="Rechteck 2" o:spid="_x0000_s2050" style="position:absolute;left:26365;width:51435;height:7912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" path="m,l4000500,r,800100l792480,800100,,xe" fillcolor="#0070c0" stroked="f" strokeweight="1pt">
            <v:stroke joinstyle="miter"/>
            <v:shadow on="t" color="black" opacity="26214f" origin=".5" offset="-3pt,0"/>
            <v:path arrowok="t" o:connecttype="custom" o:connectlocs="0,0;5143500,0;5143500,791240;1018903,791240;0,0" o:connectangles="0,0,0,0,0"/>
          </v:shape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DE15" w14:textId="77777777" w:rsidR="00F82797" w:rsidRDefault="004E6E80">
    <w:pPr>
      <w:pStyle w:val="Kopfzeile"/>
    </w:pPr>
    <w:r>
      <w:rPr>
        <w:noProof/>
        <w:lang w:eastAsia="de-DE"/>
      </w:rPr>
      <w:pict w14:anchorId="584EC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6207" o:spid="_x0000_s2052" type="#_x0000_t75" style="position:absolute;margin-left:0;margin-top:0;width:473.4pt;height:480pt;z-index:-251659264;mso-position-horizontal:center;mso-position-horizontal-relative:margin;mso-position-vertical:center;mso-position-vertical-relative:margin" o:allowincell="f">
          <v:imagedata r:id="rId1" o:title="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ocumentProtection w:edit="forms" w:enforcement="1"/>
  <w:defaultTabStop w:val="72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415"/>
    <w:rsid w:val="00017C21"/>
    <w:rsid w:val="0005265C"/>
    <w:rsid w:val="00064E34"/>
    <w:rsid w:val="00066146"/>
    <w:rsid w:val="000806F0"/>
    <w:rsid w:val="000927C8"/>
    <w:rsid w:val="000B1DC1"/>
    <w:rsid w:val="000B42CC"/>
    <w:rsid w:val="000D77AF"/>
    <w:rsid w:val="00150F68"/>
    <w:rsid w:val="001A45F1"/>
    <w:rsid w:val="001D0415"/>
    <w:rsid w:val="001D336F"/>
    <w:rsid w:val="00214288"/>
    <w:rsid w:val="002152E0"/>
    <w:rsid w:val="002345E8"/>
    <w:rsid w:val="00236E81"/>
    <w:rsid w:val="00292741"/>
    <w:rsid w:val="00295897"/>
    <w:rsid w:val="003219F9"/>
    <w:rsid w:val="00360CE9"/>
    <w:rsid w:val="00372D22"/>
    <w:rsid w:val="003A011D"/>
    <w:rsid w:val="003F73A0"/>
    <w:rsid w:val="00413950"/>
    <w:rsid w:val="00414E16"/>
    <w:rsid w:val="0043258E"/>
    <w:rsid w:val="00436FB5"/>
    <w:rsid w:val="00441D19"/>
    <w:rsid w:val="004B6B3F"/>
    <w:rsid w:val="004E6E80"/>
    <w:rsid w:val="004F2C15"/>
    <w:rsid w:val="00520FB3"/>
    <w:rsid w:val="005834D8"/>
    <w:rsid w:val="005B4A5D"/>
    <w:rsid w:val="005C0F38"/>
    <w:rsid w:val="005C2210"/>
    <w:rsid w:val="0060760E"/>
    <w:rsid w:val="0061783A"/>
    <w:rsid w:val="0062123A"/>
    <w:rsid w:val="00621A41"/>
    <w:rsid w:val="00646E75"/>
    <w:rsid w:val="006678EB"/>
    <w:rsid w:val="006A0D3D"/>
    <w:rsid w:val="006B2FA2"/>
    <w:rsid w:val="006F5536"/>
    <w:rsid w:val="00711739"/>
    <w:rsid w:val="007330E9"/>
    <w:rsid w:val="00752478"/>
    <w:rsid w:val="007857C6"/>
    <w:rsid w:val="00785819"/>
    <w:rsid w:val="007C2C26"/>
    <w:rsid w:val="0081628C"/>
    <w:rsid w:val="00843243"/>
    <w:rsid w:val="00843F1C"/>
    <w:rsid w:val="008513D5"/>
    <w:rsid w:val="008944C7"/>
    <w:rsid w:val="008D4718"/>
    <w:rsid w:val="009048B3"/>
    <w:rsid w:val="0091088D"/>
    <w:rsid w:val="00910E32"/>
    <w:rsid w:val="009C185D"/>
    <w:rsid w:val="00A126B4"/>
    <w:rsid w:val="00A33ADC"/>
    <w:rsid w:val="00A4715E"/>
    <w:rsid w:val="00A73962"/>
    <w:rsid w:val="00A83745"/>
    <w:rsid w:val="00A8506D"/>
    <w:rsid w:val="00AA3E47"/>
    <w:rsid w:val="00AC01E4"/>
    <w:rsid w:val="00AC29EE"/>
    <w:rsid w:val="00AE2730"/>
    <w:rsid w:val="00B16DE8"/>
    <w:rsid w:val="00B237F5"/>
    <w:rsid w:val="00B327B1"/>
    <w:rsid w:val="00B47291"/>
    <w:rsid w:val="00B65A30"/>
    <w:rsid w:val="00BA61AF"/>
    <w:rsid w:val="00BC0F7D"/>
    <w:rsid w:val="00BD24F2"/>
    <w:rsid w:val="00C208AD"/>
    <w:rsid w:val="00C6757C"/>
    <w:rsid w:val="00CB3ADE"/>
    <w:rsid w:val="00D03E68"/>
    <w:rsid w:val="00D10B37"/>
    <w:rsid w:val="00D375C1"/>
    <w:rsid w:val="00D5369E"/>
    <w:rsid w:val="00D56C9E"/>
    <w:rsid w:val="00D90AFC"/>
    <w:rsid w:val="00DA51DA"/>
    <w:rsid w:val="00DC7BC3"/>
    <w:rsid w:val="00E05E52"/>
    <w:rsid w:val="00E15164"/>
    <w:rsid w:val="00E55D74"/>
    <w:rsid w:val="00E6355E"/>
    <w:rsid w:val="00E82369"/>
    <w:rsid w:val="00E8702A"/>
    <w:rsid w:val="00EA6114"/>
    <w:rsid w:val="00EB2F7C"/>
    <w:rsid w:val="00EB788C"/>
    <w:rsid w:val="00F02FC8"/>
    <w:rsid w:val="00F6083D"/>
    <w:rsid w:val="00F82797"/>
    <w:rsid w:val="00F85F10"/>
    <w:rsid w:val="00F948CB"/>
    <w:rsid w:val="00FB5569"/>
    <w:rsid w:val="00FC72B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438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0E9"/>
    <w:pPr>
      <w:spacing w:before="40" w:after="160" w:line="288" w:lineRule="auto"/>
    </w:pPr>
    <w:rPr>
      <w:rFonts w:eastAsia="Calibri"/>
      <w:color w:val="595959"/>
      <w:kern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="Calibri Light" w:eastAsia="Yu Gothic Light" w:hAnsi="Calibri Light"/>
      <w:caps/>
      <w:color w:val="1481AB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73A0"/>
    <w:pPr>
      <w:keepNext/>
      <w:keepLines/>
      <w:spacing w:after="0"/>
      <w:outlineLvl w:val="1"/>
    </w:pPr>
    <w:rPr>
      <w:rFonts w:ascii="Calibri Light" w:eastAsia="Yu Gothic Light" w:hAnsi="Calibri Light"/>
      <w:color w:val="1481AB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8"/>
    <w:rsid w:val="003F73A0"/>
    <w:rPr>
      <w:rFonts w:ascii="Calibri Light" w:eastAsia="Yu Gothic Light" w:hAnsi="Calibri Light" w:cs="Times New Roman"/>
      <w:caps/>
      <w:color w:val="1481AB"/>
      <w:kern w:val="20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3F73A0"/>
    <w:rPr>
      <w:rFonts w:ascii="Calibri Light" w:eastAsia="Yu Gothic Light" w:hAnsi="Calibri Light" w:cs="Times New Roman"/>
      <w:color w:val="1481AB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3F73A0"/>
    <w:pPr>
      <w:spacing w:before="720"/>
    </w:pPr>
    <w:rPr>
      <w:lang w:val="x-none" w:eastAsia="x-none"/>
    </w:rPr>
  </w:style>
  <w:style w:type="character" w:customStyle="1" w:styleId="AnredeZchn">
    <w:name w:val="Anrede Zchn"/>
    <w:link w:val="Anrede"/>
    <w:uiPriority w:val="4"/>
    <w:rsid w:val="003F73A0"/>
    <w:rPr>
      <w:rFonts w:eastAsia="Calibri"/>
      <w:color w:val="595959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F73A0"/>
    <w:pPr>
      <w:spacing w:before="480" w:after="960" w:line="240" w:lineRule="auto"/>
    </w:pPr>
    <w:rPr>
      <w:lang w:val="x-none" w:eastAsia="x-none"/>
    </w:rPr>
  </w:style>
  <w:style w:type="character" w:customStyle="1" w:styleId="GruformelZchn">
    <w:name w:val="Grußformel Zchn"/>
    <w:link w:val="Gruformel"/>
    <w:uiPriority w:val="6"/>
    <w:rsid w:val="003F73A0"/>
    <w:rPr>
      <w:rFonts w:eastAsia="Calibri"/>
      <w:color w:val="595959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EB788C"/>
    <w:pPr>
      <w:spacing w:after="0"/>
    </w:pPr>
    <w:rPr>
      <w:b/>
      <w:bCs/>
      <w:lang w:val="x-none" w:eastAsia="x-none"/>
    </w:rPr>
  </w:style>
  <w:style w:type="character" w:customStyle="1" w:styleId="UnterschriftZchn">
    <w:name w:val="Unterschrift Zchn"/>
    <w:link w:val="Unterschrift"/>
    <w:uiPriority w:val="7"/>
    <w:rsid w:val="00EB788C"/>
    <w:rPr>
      <w:rFonts w:eastAsia="Calibri"/>
      <w:b/>
      <w:bCs/>
      <w:color w:val="595959"/>
      <w:kern w:val="20"/>
      <w:sz w:val="20"/>
      <w:szCs w:val="20"/>
    </w:rPr>
  </w:style>
  <w:style w:type="character" w:styleId="Fett">
    <w:name w:val="Strong"/>
    <w:uiPriority w:val="1"/>
    <w:semiHidden/>
    <w:rsid w:val="003F73A0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F73A0"/>
    <w:pPr>
      <w:spacing w:before="0" w:after="0"/>
    </w:pPr>
  </w:style>
  <w:style w:type="paragraph" w:styleId="StandardWeb">
    <w:name w:val="Normal (Web)"/>
    <w:basedOn w:val="Standard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="Yu Mincho" w:hAnsi="Times New Roman"/>
      <w:color w:val="auto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A73962"/>
    <w:rPr>
      <w:rFonts w:eastAsia="Calibri"/>
      <w:color w:val="595959"/>
      <w:kern w:val="2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A73962"/>
    <w:rPr>
      <w:rFonts w:eastAsia="Calibri"/>
      <w:color w:val="595959"/>
      <w:kern w:val="20"/>
      <w:sz w:val="20"/>
      <w:szCs w:val="20"/>
    </w:rPr>
  </w:style>
  <w:style w:type="character" w:styleId="Platzhaltertext">
    <w:name w:val="Placeholder Text"/>
    <w:uiPriority w:val="99"/>
    <w:semiHidden/>
    <w:rsid w:val="00F85F10"/>
    <w:rPr>
      <w:color w:val="808080"/>
    </w:rPr>
  </w:style>
  <w:style w:type="paragraph" w:customStyle="1" w:styleId="Logo">
    <w:name w:val="Logo"/>
    <w:basedOn w:val="Standard"/>
    <w:qFormat/>
    <w:rsid w:val="00F85F10"/>
    <w:pPr>
      <w:spacing w:after="0"/>
      <w:ind w:left="-2160"/>
    </w:pPr>
  </w:style>
  <w:style w:type="paragraph" w:customStyle="1" w:styleId="Website">
    <w:name w:val="Website"/>
    <w:basedOn w:val="Standard"/>
    <w:qFormat/>
    <w:rsid w:val="00F85F10"/>
    <w:pPr>
      <w:ind w:left="-2160"/>
    </w:pPr>
  </w:style>
  <w:style w:type="paragraph" w:customStyle="1" w:styleId="Name">
    <w:name w:val="Name"/>
    <w:basedOn w:val="Standard"/>
    <w:qFormat/>
    <w:rsid w:val="00F85F10"/>
    <w:rPr>
      <w:b/>
      <w:sz w:val="24"/>
      <w:szCs w:val="24"/>
    </w:rPr>
  </w:style>
  <w:style w:type="paragraph" w:styleId="Titel">
    <w:name w:val="Title"/>
    <w:basedOn w:val="berschrift1"/>
    <w:next w:val="Standard"/>
    <w:link w:val="TitelZchn"/>
    <w:uiPriority w:val="10"/>
    <w:qFormat/>
    <w:rsid w:val="006678EB"/>
    <w:rPr>
      <w:color w:val="0D5672"/>
    </w:rPr>
  </w:style>
  <w:style w:type="character" w:customStyle="1" w:styleId="TitelZchn">
    <w:name w:val="Titel Zchn"/>
    <w:link w:val="Titel"/>
    <w:uiPriority w:val="10"/>
    <w:rsid w:val="006678EB"/>
    <w:rPr>
      <w:rFonts w:ascii="Calibri Light" w:eastAsia="Yu Gothic Light" w:hAnsi="Calibri Light" w:cs="Times New Roman"/>
      <w:caps/>
      <w:color w:val="0D5672"/>
      <w:kern w:val="20"/>
      <w:sz w:val="20"/>
      <w:szCs w:val="20"/>
    </w:rPr>
  </w:style>
  <w:style w:type="paragraph" w:styleId="KeinLeerraum">
    <w:name w:val="No Spacing"/>
    <w:uiPriority w:val="1"/>
    <w:qFormat/>
    <w:rsid w:val="00D90AFC"/>
    <w:rPr>
      <w:rFonts w:eastAsia="Calibri"/>
      <w:color w:val="595959"/>
      <w:kern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36F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336F"/>
    <w:rPr>
      <w:rFonts w:ascii="Segoe UI" w:eastAsia="Calibri" w:hAnsi="Segoe UI" w:cs="Segoe UI"/>
      <w:color w:val="595959"/>
      <w:kern w:val="20"/>
      <w:sz w:val="18"/>
      <w:szCs w:val="18"/>
    </w:rPr>
  </w:style>
  <w:style w:type="character" w:styleId="Hyperlink">
    <w:name w:val="Hyperlink"/>
    <w:rsid w:val="008513D5"/>
    <w:rPr>
      <w:color w:val="0000FF"/>
      <w:u w:val="single"/>
    </w:rPr>
  </w:style>
  <w:style w:type="paragraph" w:customStyle="1" w:styleId="Default">
    <w:name w:val="Default"/>
    <w:rsid w:val="008513D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de-DE"/>
    </w:rPr>
  </w:style>
  <w:style w:type="character" w:styleId="NichtaufgelsteErwhnung">
    <w:name w:val="Unresolved Mention"/>
    <w:uiPriority w:val="99"/>
    <w:semiHidden/>
    <w:unhideWhenUsed/>
    <w:rsid w:val="0043258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3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5.xml"/><Relationship Id="rId11" Type="http://schemas.openxmlformats.org/officeDocument/2006/relationships/image" Target="media/image2.png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8.wmf"/><Relationship Id="rId58" Type="http://schemas.openxmlformats.org/officeDocument/2006/relationships/image" Target="media/image9.wmf"/><Relationship Id="rId66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39.xml"/><Relationship Id="rId64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control" Target="activeX/activeX35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1.xml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62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6.wmf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" Type="http://schemas.openxmlformats.org/officeDocument/2006/relationships/image" Target="media/image1.png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image" Target="media/image10.wmf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ijja-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e8\AppData\Roaming\Microsoft\Templates\Briefkopf%20&#8222;Sechseck&#8220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BDBE2-A226-4EE6-A040-64D09A4013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4378C-8C41-4C0E-8320-22B0F128F6B0}">
  <ds:schemaRefs>
    <ds:schemaRef ds:uri="71af3243-3dd4-4a8d-8c0d-dd76da1f02a5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„Sechseck“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2263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mailto:info@uijja-d.de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2020-07-20T21:19:00Z</dcterms:created>
  <dcterms:modified xsi:type="dcterms:W3CDTF">2023-12-13T10:36:00Z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